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B1DA5"/>
    <w:multiLevelType w:val="hybridMultilevel"/>
    <w:tmpl w:val="FD32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117AB"/>
    <w:multiLevelType w:val="hybridMultilevel"/>
    <w:tmpl w:val="5260B2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BA2"/>
    <w:multiLevelType w:val="hybridMultilevel"/>
    <w:tmpl w:val="B89CCE16"/>
    <w:lvl w:ilvl="0" w:tplc="9A4CEA1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2634A"/>
    <w:multiLevelType w:val="hybridMultilevel"/>
    <w:tmpl w:val="D9E26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13B5C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3CD7"/>
    <w:multiLevelType w:val="hybridMultilevel"/>
    <w:tmpl w:val="0CE61B00"/>
    <w:lvl w:ilvl="0" w:tplc="DA9E5A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12D5C"/>
    <w:multiLevelType w:val="hybridMultilevel"/>
    <w:tmpl w:val="AA9C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A36FFC"/>
    <w:multiLevelType w:val="hybridMultilevel"/>
    <w:tmpl w:val="C58C2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DD029A"/>
    <w:multiLevelType w:val="hybridMultilevel"/>
    <w:tmpl w:val="50A8A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E304C"/>
    <w:multiLevelType w:val="hybridMultilevel"/>
    <w:tmpl w:val="FF26F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AB19C5"/>
    <w:multiLevelType w:val="hybridMultilevel"/>
    <w:tmpl w:val="F3163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6A40"/>
    <w:multiLevelType w:val="multilevel"/>
    <w:tmpl w:val="D5EC3C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>
    <w:nsid w:val="4A0F54C4"/>
    <w:multiLevelType w:val="hybridMultilevel"/>
    <w:tmpl w:val="58E49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507A7"/>
    <w:multiLevelType w:val="multilevel"/>
    <w:tmpl w:val="74E4B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8">
    <w:nsid w:val="5B1C79B6"/>
    <w:multiLevelType w:val="hybridMultilevel"/>
    <w:tmpl w:val="1F344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A1999"/>
    <w:multiLevelType w:val="hybridMultilevel"/>
    <w:tmpl w:val="25E88B8E"/>
    <w:lvl w:ilvl="0" w:tplc="13EED2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748C2"/>
    <w:multiLevelType w:val="hybridMultilevel"/>
    <w:tmpl w:val="E1924AC4"/>
    <w:lvl w:ilvl="0" w:tplc="A3BA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578E4"/>
    <w:multiLevelType w:val="multilevel"/>
    <w:tmpl w:val="B20ACDFA"/>
    <w:name w:val="ORR Regulators Forward List Template"/>
    <w:lvl w:ilvl="0">
      <w:start w:val="1"/>
      <w:numFmt w:val="none"/>
      <w:pStyle w:val="Regulators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gulatorsList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RegulatorsSubList"/>
      <w:lvlText w:val="(%3)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3">
      <w:start w:val="1"/>
      <w:numFmt w:val="lowerRoman"/>
      <w:pStyle w:val="RegulatorsSubSubList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E1F2EE7"/>
    <w:multiLevelType w:val="hybridMultilevel"/>
    <w:tmpl w:val="E904E284"/>
    <w:name w:val="ORR Chpater List Template"/>
    <w:lvl w:ilvl="0" w:tplc="6CDC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C2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4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C3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44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B82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E1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6C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4"/>
  </w:num>
  <w:num w:numId="12">
    <w:abstractNumId w:val="5"/>
  </w:num>
  <w:num w:numId="13">
    <w:abstractNumId w:val="1"/>
  </w:num>
  <w:num w:numId="14">
    <w:abstractNumId w:val="9"/>
  </w:num>
  <w:num w:numId="15">
    <w:abstractNumId w:val="21"/>
  </w:num>
  <w:num w:numId="16">
    <w:abstractNumId w:val="12"/>
  </w:num>
  <w:num w:numId="17">
    <w:abstractNumId w:val="19"/>
  </w:num>
  <w:num w:numId="18">
    <w:abstractNumId w:val="20"/>
  </w:num>
  <w:num w:numId="19">
    <w:abstractNumId w:val="15"/>
  </w:num>
  <w:num w:numId="20">
    <w:abstractNumId w:val="17"/>
  </w:num>
  <w:num w:numId="21">
    <w:abstractNumId w:val="11"/>
  </w:num>
  <w:num w:numId="22">
    <w:abstractNumId w:val="18"/>
  </w:num>
  <w:num w:numId="23">
    <w:abstractNumId w:val="10"/>
  </w:num>
  <w:num w:numId="24">
    <w:abstractNumId w:val="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11A7E"/>
    <w:rsid w:val="00007123"/>
    <w:rsid w:val="0001447F"/>
    <w:rsid w:val="00015A8D"/>
    <w:rsid w:val="000404DC"/>
    <w:rsid w:val="00065E51"/>
    <w:rsid w:val="00073F48"/>
    <w:rsid w:val="00074E74"/>
    <w:rsid w:val="00080428"/>
    <w:rsid w:val="00080F45"/>
    <w:rsid w:val="00094CB9"/>
    <w:rsid w:val="00096E9C"/>
    <w:rsid w:val="000C2F56"/>
    <w:rsid w:val="000C56AE"/>
    <w:rsid w:val="000F0868"/>
    <w:rsid w:val="000F2378"/>
    <w:rsid w:val="00100E5C"/>
    <w:rsid w:val="00120886"/>
    <w:rsid w:val="00133B43"/>
    <w:rsid w:val="001343B5"/>
    <w:rsid w:val="001346B1"/>
    <w:rsid w:val="00140F7A"/>
    <w:rsid w:val="00143372"/>
    <w:rsid w:val="00146BA7"/>
    <w:rsid w:val="00165C88"/>
    <w:rsid w:val="001963FB"/>
    <w:rsid w:val="001A61BA"/>
    <w:rsid w:val="001A6DB2"/>
    <w:rsid w:val="001B4DA3"/>
    <w:rsid w:val="001B71C9"/>
    <w:rsid w:val="001D0229"/>
    <w:rsid w:val="001D0C84"/>
    <w:rsid w:val="001D6E5A"/>
    <w:rsid w:val="001F0C75"/>
    <w:rsid w:val="00201164"/>
    <w:rsid w:val="002027B9"/>
    <w:rsid w:val="00204FF1"/>
    <w:rsid w:val="0021375A"/>
    <w:rsid w:val="00244A20"/>
    <w:rsid w:val="00261AA2"/>
    <w:rsid w:val="00273BB5"/>
    <w:rsid w:val="00280E0E"/>
    <w:rsid w:val="002842D1"/>
    <w:rsid w:val="0029337E"/>
    <w:rsid w:val="00295793"/>
    <w:rsid w:val="002A26FA"/>
    <w:rsid w:val="002A4A89"/>
    <w:rsid w:val="002A625F"/>
    <w:rsid w:val="002C5EDF"/>
    <w:rsid w:val="002C6B30"/>
    <w:rsid w:val="002E6185"/>
    <w:rsid w:val="00307B73"/>
    <w:rsid w:val="00326590"/>
    <w:rsid w:val="00326675"/>
    <w:rsid w:val="00353392"/>
    <w:rsid w:val="00365C6F"/>
    <w:rsid w:val="00372CBD"/>
    <w:rsid w:val="00382D93"/>
    <w:rsid w:val="00395C18"/>
    <w:rsid w:val="003A28B8"/>
    <w:rsid w:val="003D1930"/>
    <w:rsid w:val="003D62DE"/>
    <w:rsid w:val="003E007F"/>
    <w:rsid w:val="003F0B91"/>
    <w:rsid w:val="003F5AF6"/>
    <w:rsid w:val="003F6BD0"/>
    <w:rsid w:val="0041517B"/>
    <w:rsid w:val="004160FD"/>
    <w:rsid w:val="00416515"/>
    <w:rsid w:val="004179A2"/>
    <w:rsid w:val="00422A61"/>
    <w:rsid w:val="0043787A"/>
    <w:rsid w:val="00441813"/>
    <w:rsid w:val="00445166"/>
    <w:rsid w:val="0045656E"/>
    <w:rsid w:val="00466C17"/>
    <w:rsid w:val="0047042F"/>
    <w:rsid w:val="00471F7E"/>
    <w:rsid w:val="00473C0C"/>
    <w:rsid w:val="0047742E"/>
    <w:rsid w:val="00477462"/>
    <w:rsid w:val="004865B4"/>
    <w:rsid w:val="00494899"/>
    <w:rsid w:val="00496A43"/>
    <w:rsid w:val="00497715"/>
    <w:rsid w:val="004B1D26"/>
    <w:rsid w:val="004B4871"/>
    <w:rsid w:val="004C16CD"/>
    <w:rsid w:val="004C7E3F"/>
    <w:rsid w:val="004D1647"/>
    <w:rsid w:val="004E7B01"/>
    <w:rsid w:val="004F727A"/>
    <w:rsid w:val="00500A1C"/>
    <w:rsid w:val="00502AA0"/>
    <w:rsid w:val="00507702"/>
    <w:rsid w:val="0051167C"/>
    <w:rsid w:val="00512CA8"/>
    <w:rsid w:val="005152D3"/>
    <w:rsid w:val="00517DD5"/>
    <w:rsid w:val="00533DED"/>
    <w:rsid w:val="005503D1"/>
    <w:rsid w:val="00551800"/>
    <w:rsid w:val="0055335E"/>
    <w:rsid w:val="00554D4A"/>
    <w:rsid w:val="005A1FFD"/>
    <w:rsid w:val="005B2221"/>
    <w:rsid w:val="005D3F7D"/>
    <w:rsid w:val="005F101D"/>
    <w:rsid w:val="005F50C2"/>
    <w:rsid w:val="00606C57"/>
    <w:rsid w:val="00617A1A"/>
    <w:rsid w:val="00623CD2"/>
    <w:rsid w:val="006258B8"/>
    <w:rsid w:val="0063782B"/>
    <w:rsid w:val="00650EF0"/>
    <w:rsid w:val="00651549"/>
    <w:rsid w:val="00653BC0"/>
    <w:rsid w:val="00663E3C"/>
    <w:rsid w:val="00666461"/>
    <w:rsid w:val="0067261C"/>
    <w:rsid w:val="0069065C"/>
    <w:rsid w:val="00694F7C"/>
    <w:rsid w:val="006973F3"/>
    <w:rsid w:val="00697C2C"/>
    <w:rsid w:val="006B5296"/>
    <w:rsid w:val="006B5E3D"/>
    <w:rsid w:val="006C0C2C"/>
    <w:rsid w:val="006C1F18"/>
    <w:rsid w:val="006C457D"/>
    <w:rsid w:val="006E1A3F"/>
    <w:rsid w:val="006E29A2"/>
    <w:rsid w:val="00704C13"/>
    <w:rsid w:val="00713FBF"/>
    <w:rsid w:val="00714646"/>
    <w:rsid w:val="0071781F"/>
    <w:rsid w:val="00741C58"/>
    <w:rsid w:val="00750EE1"/>
    <w:rsid w:val="00750F2D"/>
    <w:rsid w:val="007549D5"/>
    <w:rsid w:val="00774563"/>
    <w:rsid w:val="00775CE2"/>
    <w:rsid w:val="00775F16"/>
    <w:rsid w:val="00782FC8"/>
    <w:rsid w:val="0078687F"/>
    <w:rsid w:val="00787E73"/>
    <w:rsid w:val="00791558"/>
    <w:rsid w:val="00796FCF"/>
    <w:rsid w:val="007B468D"/>
    <w:rsid w:val="007E085A"/>
    <w:rsid w:val="007E542F"/>
    <w:rsid w:val="00810CFA"/>
    <w:rsid w:val="008344FA"/>
    <w:rsid w:val="00843E71"/>
    <w:rsid w:val="008542D3"/>
    <w:rsid w:val="008579FD"/>
    <w:rsid w:val="0086381F"/>
    <w:rsid w:val="0086463D"/>
    <w:rsid w:val="00866D64"/>
    <w:rsid w:val="00875035"/>
    <w:rsid w:val="00891205"/>
    <w:rsid w:val="008A0118"/>
    <w:rsid w:val="008A01B5"/>
    <w:rsid w:val="008A3245"/>
    <w:rsid w:val="008A4EBF"/>
    <w:rsid w:val="008C5533"/>
    <w:rsid w:val="008D2CED"/>
    <w:rsid w:val="008E03F0"/>
    <w:rsid w:val="008E2786"/>
    <w:rsid w:val="008F3C8D"/>
    <w:rsid w:val="008F62A9"/>
    <w:rsid w:val="00903EBC"/>
    <w:rsid w:val="00905047"/>
    <w:rsid w:val="00917499"/>
    <w:rsid w:val="00925144"/>
    <w:rsid w:val="0092785D"/>
    <w:rsid w:val="0093205E"/>
    <w:rsid w:val="00936A9F"/>
    <w:rsid w:val="009406E8"/>
    <w:rsid w:val="009552FA"/>
    <w:rsid w:val="00956852"/>
    <w:rsid w:val="00960310"/>
    <w:rsid w:val="00970492"/>
    <w:rsid w:val="00983CE5"/>
    <w:rsid w:val="0098576C"/>
    <w:rsid w:val="00991514"/>
    <w:rsid w:val="009951FD"/>
    <w:rsid w:val="009A2B42"/>
    <w:rsid w:val="009A2C23"/>
    <w:rsid w:val="009A5EBF"/>
    <w:rsid w:val="009B2F3E"/>
    <w:rsid w:val="009C26D4"/>
    <w:rsid w:val="009C5DF2"/>
    <w:rsid w:val="009F5849"/>
    <w:rsid w:val="009F786E"/>
    <w:rsid w:val="00A10044"/>
    <w:rsid w:val="00A31BC3"/>
    <w:rsid w:val="00A5173B"/>
    <w:rsid w:val="00A55789"/>
    <w:rsid w:val="00A56EF7"/>
    <w:rsid w:val="00A65614"/>
    <w:rsid w:val="00A962BD"/>
    <w:rsid w:val="00AA1807"/>
    <w:rsid w:val="00AB0D25"/>
    <w:rsid w:val="00AB2058"/>
    <w:rsid w:val="00AC7358"/>
    <w:rsid w:val="00AD2CE4"/>
    <w:rsid w:val="00AE64BB"/>
    <w:rsid w:val="00AF327E"/>
    <w:rsid w:val="00B14090"/>
    <w:rsid w:val="00B15BD0"/>
    <w:rsid w:val="00B36166"/>
    <w:rsid w:val="00B46FFA"/>
    <w:rsid w:val="00B50E35"/>
    <w:rsid w:val="00B514A0"/>
    <w:rsid w:val="00B5757A"/>
    <w:rsid w:val="00B653BE"/>
    <w:rsid w:val="00B71952"/>
    <w:rsid w:val="00B74966"/>
    <w:rsid w:val="00B90A3C"/>
    <w:rsid w:val="00B939A9"/>
    <w:rsid w:val="00BA11D3"/>
    <w:rsid w:val="00BA7F07"/>
    <w:rsid w:val="00BC06E1"/>
    <w:rsid w:val="00BD0DC6"/>
    <w:rsid w:val="00BD6AA8"/>
    <w:rsid w:val="00BE19C5"/>
    <w:rsid w:val="00BE1A4C"/>
    <w:rsid w:val="00BE27A1"/>
    <w:rsid w:val="00BE74EC"/>
    <w:rsid w:val="00C03A52"/>
    <w:rsid w:val="00C05262"/>
    <w:rsid w:val="00C07F9F"/>
    <w:rsid w:val="00C111A5"/>
    <w:rsid w:val="00C14BCC"/>
    <w:rsid w:val="00C33982"/>
    <w:rsid w:val="00C345AD"/>
    <w:rsid w:val="00C42EAB"/>
    <w:rsid w:val="00C718A0"/>
    <w:rsid w:val="00C74B2B"/>
    <w:rsid w:val="00C8356A"/>
    <w:rsid w:val="00C9024C"/>
    <w:rsid w:val="00C929EE"/>
    <w:rsid w:val="00CC2535"/>
    <w:rsid w:val="00CC29FF"/>
    <w:rsid w:val="00CD13F8"/>
    <w:rsid w:val="00CD6FB5"/>
    <w:rsid w:val="00CE09B0"/>
    <w:rsid w:val="00CF1BFE"/>
    <w:rsid w:val="00D060DB"/>
    <w:rsid w:val="00D072EF"/>
    <w:rsid w:val="00D10787"/>
    <w:rsid w:val="00D110D0"/>
    <w:rsid w:val="00D118EE"/>
    <w:rsid w:val="00D149CA"/>
    <w:rsid w:val="00D27548"/>
    <w:rsid w:val="00D53AEA"/>
    <w:rsid w:val="00D81778"/>
    <w:rsid w:val="00D818BD"/>
    <w:rsid w:val="00D937B5"/>
    <w:rsid w:val="00D96032"/>
    <w:rsid w:val="00DB2777"/>
    <w:rsid w:val="00DB437D"/>
    <w:rsid w:val="00DC3FCB"/>
    <w:rsid w:val="00DC4B50"/>
    <w:rsid w:val="00DD336D"/>
    <w:rsid w:val="00DE1E67"/>
    <w:rsid w:val="00E11A7E"/>
    <w:rsid w:val="00E44913"/>
    <w:rsid w:val="00E47104"/>
    <w:rsid w:val="00E546D4"/>
    <w:rsid w:val="00E67DE7"/>
    <w:rsid w:val="00E7589D"/>
    <w:rsid w:val="00E853F7"/>
    <w:rsid w:val="00E9135D"/>
    <w:rsid w:val="00EA4A5D"/>
    <w:rsid w:val="00EA6CE9"/>
    <w:rsid w:val="00EB4B16"/>
    <w:rsid w:val="00ED1407"/>
    <w:rsid w:val="00ED5049"/>
    <w:rsid w:val="00ED6153"/>
    <w:rsid w:val="00EE0817"/>
    <w:rsid w:val="00EE31D1"/>
    <w:rsid w:val="00EE4A8D"/>
    <w:rsid w:val="00EF6EF9"/>
    <w:rsid w:val="00F043A5"/>
    <w:rsid w:val="00F04BA5"/>
    <w:rsid w:val="00F04F25"/>
    <w:rsid w:val="00F25FE0"/>
    <w:rsid w:val="00F354B9"/>
    <w:rsid w:val="00F40C6E"/>
    <w:rsid w:val="00F44655"/>
    <w:rsid w:val="00F64B05"/>
    <w:rsid w:val="00F7150F"/>
    <w:rsid w:val="00F77603"/>
    <w:rsid w:val="00F82724"/>
    <w:rsid w:val="00F9378F"/>
    <w:rsid w:val="00F95BD8"/>
    <w:rsid w:val="00FA0A8B"/>
    <w:rsid w:val="00FB32A3"/>
    <w:rsid w:val="00FC5DBB"/>
    <w:rsid w:val="00FE490B"/>
    <w:rsid w:val="00FE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87A"/>
    <w:pPr>
      <w:spacing w:before="120" w:after="120" w:line="36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664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link w:val="BodyTextIndentChar"/>
    <w:rsid w:val="00E853F7"/>
    <w:pPr>
      <w:ind w:left="-540" w:firstLine="540"/>
    </w:pPr>
  </w:style>
  <w:style w:type="paragraph" w:styleId="BodyText2">
    <w:name w:val="Body Text 2"/>
    <w:basedOn w:val="Normal"/>
    <w:link w:val="BodyText2Char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link w:val="BodyTextChar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  <w:rPr>
      <w:lang w:val="en-US" w:eastAsia="en-US"/>
    </w:rPr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337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styleId="Emphasis">
    <w:name w:val="Emphasis"/>
    <w:basedOn w:val="DefaultParagraphFont"/>
    <w:qFormat/>
    <w:rsid w:val="001D0229"/>
    <w:rPr>
      <w:i/>
      <w:iCs/>
    </w:rPr>
  </w:style>
  <w:style w:type="paragraph" w:customStyle="1" w:styleId="Default">
    <w:name w:val="Default"/>
    <w:rsid w:val="00C929EE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C5DBB"/>
    <w:rPr>
      <w:rFonts w:ascii="Arial" w:hAnsi="Arial"/>
      <w:sz w:val="22"/>
      <w:lang w:val="sq-AL" w:eastAsia="en-US"/>
    </w:rPr>
  </w:style>
  <w:style w:type="character" w:customStyle="1" w:styleId="BodyText2Char">
    <w:name w:val="Body Text 2 Char"/>
    <w:basedOn w:val="DefaultParagraphFont"/>
    <w:link w:val="BodyText2"/>
    <w:rsid w:val="00FC5DBB"/>
    <w:rPr>
      <w:rFonts w:ascii="Arial" w:hAnsi="Arial"/>
      <w:b/>
      <w:bCs/>
      <w:lang w:val="sq-AL" w:eastAsia="en-US"/>
    </w:rPr>
  </w:style>
  <w:style w:type="character" w:customStyle="1" w:styleId="BodyTextChar">
    <w:name w:val="Body Text Char"/>
    <w:basedOn w:val="DefaultParagraphFont"/>
    <w:link w:val="BodyText"/>
    <w:rsid w:val="00FC5DBB"/>
    <w:rPr>
      <w:rFonts w:ascii="Arial" w:hAnsi="Arial"/>
      <w:sz w:val="22"/>
      <w:lang w:val="sq-A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535"/>
    <w:rPr>
      <w:rFonts w:ascii="Arial" w:hAnsi="Arial"/>
      <w:lang w:val="sq-AL" w:eastAsia="en-US"/>
    </w:rPr>
  </w:style>
  <w:style w:type="paragraph" w:styleId="ListNumber2">
    <w:name w:val="List Number 2"/>
    <w:basedOn w:val="Normal"/>
    <w:rsid w:val="0043787A"/>
    <w:pPr>
      <w:tabs>
        <w:tab w:val="num" w:pos="720"/>
      </w:tabs>
      <w:suppressAutoHyphens/>
      <w:ind w:left="720" w:hanging="720"/>
      <w:jc w:val="both"/>
    </w:pPr>
  </w:style>
  <w:style w:type="paragraph" w:styleId="ListNumber3">
    <w:name w:val="List Number 3"/>
    <w:basedOn w:val="Normal"/>
    <w:rsid w:val="0043787A"/>
    <w:pPr>
      <w:tabs>
        <w:tab w:val="num" w:pos="1429"/>
      </w:tabs>
      <w:suppressAutoHyphens/>
      <w:ind w:left="1429" w:hanging="709"/>
      <w:jc w:val="both"/>
    </w:pPr>
  </w:style>
  <w:style w:type="paragraph" w:customStyle="1" w:styleId="ListNumber4BodyText">
    <w:name w:val="List Number 4 (Body Text)"/>
    <w:basedOn w:val="ListNumber3"/>
    <w:rsid w:val="0043787A"/>
    <w:pPr>
      <w:tabs>
        <w:tab w:val="clear" w:pos="1429"/>
        <w:tab w:val="num" w:pos="2160"/>
      </w:tabs>
      <w:ind w:left="1440" w:firstLine="0"/>
    </w:pPr>
  </w:style>
  <w:style w:type="character" w:styleId="CommentReference">
    <w:name w:val="annotation reference"/>
    <w:rsid w:val="0043787A"/>
    <w:rPr>
      <w:sz w:val="16"/>
      <w:szCs w:val="16"/>
    </w:rPr>
  </w:style>
  <w:style w:type="paragraph" w:customStyle="1" w:styleId="AnnexList">
    <w:name w:val="Annex List"/>
    <w:basedOn w:val="ListNumber2"/>
    <w:rsid w:val="0043787A"/>
    <w:pPr>
      <w:tabs>
        <w:tab w:val="clear" w:pos="720"/>
      </w:tabs>
      <w:ind w:left="0" w:firstLine="0"/>
    </w:pPr>
  </w:style>
  <w:style w:type="paragraph" w:styleId="Salutation">
    <w:name w:val="Salutation"/>
    <w:basedOn w:val="Normal"/>
    <w:next w:val="Normal"/>
    <w:link w:val="SalutationChar"/>
    <w:rsid w:val="0043787A"/>
    <w:pPr>
      <w:spacing w:before="1120" w:after="0" w:line="240" w:lineRule="auto"/>
    </w:pPr>
    <w:rPr>
      <w:b/>
      <w:bCs/>
      <w:sz w:val="28"/>
      <w:szCs w:val="24"/>
    </w:rPr>
  </w:style>
  <w:style w:type="character" w:customStyle="1" w:styleId="SalutationChar">
    <w:name w:val="Salutation Char"/>
    <w:basedOn w:val="DefaultParagraphFont"/>
    <w:link w:val="Salutation"/>
    <w:rsid w:val="0043787A"/>
    <w:rPr>
      <w:rFonts w:ascii="Arial" w:hAnsi="Arial"/>
      <w:b/>
      <w:bCs/>
      <w:sz w:val="28"/>
      <w:szCs w:val="24"/>
      <w:lang w:eastAsia="en-US"/>
    </w:rPr>
  </w:style>
  <w:style w:type="paragraph" w:customStyle="1" w:styleId="RegulatorsHeading">
    <w:name w:val="Regulators Heading"/>
    <w:basedOn w:val="Normal"/>
    <w:next w:val="RegulatorsList"/>
    <w:rsid w:val="00F77603"/>
    <w:pPr>
      <w:keepNext/>
      <w:pageBreakBefore/>
      <w:numPr>
        <w:numId w:val="15"/>
      </w:numPr>
      <w:pBdr>
        <w:bottom w:val="single" w:sz="18" w:space="3" w:color="auto"/>
      </w:pBdr>
      <w:spacing w:after="480"/>
      <w:outlineLvl w:val="0"/>
    </w:pPr>
    <w:rPr>
      <w:b/>
      <w:i/>
      <w:kern w:val="28"/>
      <w:sz w:val="46"/>
    </w:rPr>
  </w:style>
  <w:style w:type="paragraph" w:customStyle="1" w:styleId="RegulatorsList">
    <w:name w:val="Regulators List"/>
    <w:basedOn w:val="AnnexList"/>
    <w:rsid w:val="00F77603"/>
    <w:pPr>
      <w:numPr>
        <w:ilvl w:val="1"/>
        <w:numId w:val="15"/>
      </w:numPr>
    </w:pPr>
  </w:style>
  <w:style w:type="paragraph" w:customStyle="1" w:styleId="RegulatorsSubList">
    <w:name w:val="Regulators Sub List"/>
    <w:basedOn w:val="Normal"/>
    <w:rsid w:val="00F77603"/>
    <w:pPr>
      <w:numPr>
        <w:ilvl w:val="2"/>
        <w:numId w:val="15"/>
      </w:numPr>
      <w:suppressAutoHyphens/>
      <w:jc w:val="both"/>
    </w:pPr>
  </w:style>
  <w:style w:type="paragraph" w:customStyle="1" w:styleId="RegulatorsSubSubList">
    <w:name w:val="Regulators Sub Sub List"/>
    <w:basedOn w:val="Normal"/>
    <w:rsid w:val="00F77603"/>
    <w:pPr>
      <w:numPr>
        <w:ilvl w:val="3"/>
        <w:numId w:val="15"/>
      </w:numPr>
      <w:tabs>
        <w:tab w:val="clear" w:pos="2160"/>
      </w:tabs>
      <w:suppressAutoHyphens/>
      <w:ind w:left="2098" w:hanging="697"/>
      <w:jc w:val="both"/>
    </w:pPr>
  </w:style>
  <w:style w:type="paragraph" w:customStyle="1" w:styleId="AnnexHeading2">
    <w:name w:val="Annex Heading 2"/>
    <w:basedOn w:val="Heading2"/>
    <w:next w:val="AnnexList"/>
    <w:rsid w:val="009B2F3E"/>
    <w:pPr>
      <w:numPr>
        <w:ilvl w:val="0"/>
        <w:numId w:val="0"/>
      </w:numPr>
      <w:tabs>
        <w:tab w:val="left" w:pos="720"/>
        <w:tab w:val="left" w:pos="1440"/>
      </w:tabs>
      <w:spacing w:before="120" w:after="120"/>
    </w:pPr>
    <w:rPr>
      <w:bCs/>
    </w:rPr>
  </w:style>
  <w:style w:type="paragraph" w:styleId="BlockText">
    <w:name w:val="Block Text"/>
    <w:basedOn w:val="Normal"/>
    <w:rsid w:val="009B2F3E"/>
    <w:pPr>
      <w:autoSpaceDE w:val="0"/>
      <w:autoSpaceDN w:val="0"/>
      <w:adjustRightInd w:val="0"/>
      <w:ind w:left="600" w:right="292"/>
    </w:pPr>
    <w:rPr>
      <w:szCs w:val="24"/>
    </w:rPr>
  </w:style>
  <w:style w:type="paragraph" w:styleId="BodyTextIndent3">
    <w:name w:val="Body Text Indent 3"/>
    <w:basedOn w:val="Normal"/>
    <w:link w:val="BodyTextIndent3Char"/>
    <w:rsid w:val="008A3245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245"/>
    <w:rPr>
      <w:rFonts w:ascii="Arial" w:hAnsi="Arial"/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666461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354">
              <w:marLeft w:val="0"/>
              <w:marRight w:val="0"/>
              <w:marTop w:val="1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6391">
                      <w:marLeft w:val="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7435">
                              <w:marLeft w:val="325"/>
                              <w:marRight w:val="0"/>
                              <w:marTop w:val="41"/>
                              <w:marBottom w:val="1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isha\Desktop\Template%20RRA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31D6-8538-400D-A9CA-932B69C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RRA</Template>
  <TotalTime>20</TotalTime>
  <Pages>15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21024</CharactersWithSpaces>
  <SharedDoc>false</SharedDoc>
  <HLinks>
    <vt:vector size="18" baseType="variant">
      <vt:variant>
        <vt:i4>6094859</vt:i4>
      </vt:variant>
      <vt:variant>
        <vt:i4>9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3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Tel:+381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zzejnullahu</dc:creator>
  <cp:lastModifiedBy>amucaj</cp:lastModifiedBy>
  <cp:revision>14</cp:revision>
  <cp:lastPrinted>2012-06-25T05:58:00Z</cp:lastPrinted>
  <dcterms:created xsi:type="dcterms:W3CDTF">2012-06-26T05:56:00Z</dcterms:created>
  <dcterms:modified xsi:type="dcterms:W3CDTF">2012-06-26T06:52:00Z</dcterms:modified>
</cp:coreProperties>
</file>