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2" w:rsidRPr="009A1536" w:rsidRDefault="004A1DA2" w:rsidP="00FB3612">
      <w:pPr>
        <w:pBdr>
          <w:bottom w:val="double" w:sz="6" w:space="1" w:color="auto"/>
        </w:pBdr>
        <w:jc w:val="center"/>
        <w:rPr>
          <w:rStyle w:val="BookTitle"/>
          <w:rFonts w:ascii="Times New Roman" w:hAnsi="Times New Roman" w:cs="Times New Roman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4"/>
        <w:gridCol w:w="2863"/>
      </w:tblGrid>
      <w:tr w:rsidR="003B2895" w:rsidRPr="009A1536" w:rsidTr="00301EAD">
        <w:trPr>
          <w:trHeight w:val="1876"/>
        </w:trPr>
        <w:tc>
          <w:tcPr>
            <w:tcW w:w="6604" w:type="dxa"/>
          </w:tcPr>
          <w:p w:rsidR="005C52C0" w:rsidRPr="009A1536" w:rsidRDefault="005C52C0" w:rsidP="005C52C0">
            <w:pPr>
              <w:pBdr>
                <w:bottom w:val="double" w:sz="6" w:space="1" w:color="auto"/>
              </w:pBdr>
              <w:jc w:val="center"/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</w:pPr>
            <w:r w:rsidRPr="009A1536"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  <w:t>Departamenti për Rregullimin e Tregut</w:t>
            </w:r>
          </w:p>
          <w:p w:rsidR="005C52C0" w:rsidRPr="009A1536" w:rsidRDefault="005C52C0" w:rsidP="005C52C0">
            <w:pPr>
              <w:pBdr>
                <w:bottom w:val="double" w:sz="6" w:space="1" w:color="auto"/>
              </w:pBdr>
              <w:jc w:val="center"/>
              <w:rPr>
                <w:rStyle w:val="BookTitle"/>
                <w:rFonts w:ascii="Times New Roman" w:hAnsi="Times New Roman" w:cs="Times New Roman"/>
              </w:rPr>
            </w:pPr>
          </w:p>
          <w:p w:rsidR="005C52C0" w:rsidRPr="009A1536" w:rsidRDefault="005C52C0" w:rsidP="005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C0" w:rsidRPr="009A1536" w:rsidRDefault="005C52C0" w:rsidP="005C52C0">
            <w:pPr>
              <w:jc w:val="center"/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</w:pPr>
            <w:r w:rsidRPr="009A1536"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  <w:t>Formulari për Ankesa</w:t>
            </w:r>
            <w:r w:rsidR="00917CD7" w:rsidRPr="009A1536"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9A1536"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  <w:t>e Udhëtarëve në Transportin Hekurudhor</w:t>
            </w:r>
          </w:p>
          <w:p w:rsidR="005C52C0" w:rsidRPr="009A1536" w:rsidRDefault="005C52C0" w:rsidP="00FB361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3B2895" w:rsidRPr="009A1536" w:rsidRDefault="003B2895">
            <w:pPr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A15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61745" cy="110783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63" cy="110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491"/>
      </w:tblGrid>
      <w:tr w:rsidR="006F74F5" w:rsidRPr="009A1536" w:rsidTr="009008E1">
        <w:trPr>
          <w:trHeight w:val="1177"/>
          <w:jc w:val="center"/>
        </w:trPr>
        <w:tc>
          <w:tcPr>
            <w:tcW w:w="9491" w:type="dxa"/>
          </w:tcPr>
          <w:p w:rsidR="006F74F5" w:rsidRPr="009A1536" w:rsidRDefault="006F74F5" w:rsidP="00F16410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Ky formular përdoret në </w:t>
            </w:r>
            <w:r w:rsidR="008046DA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raste</w:t>
            </w:r>
            <w:r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të </w:t>
            </w:r>
            <w:r w:rsidR="008046DA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ndonjë</w:t>
            </w:r>
            <w:r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ankese nga </w:t>
            </w:r>
            <w:r w:rsidR="001F5D6D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udhëtarët të </w:t>
            </w:r>
            <w:r w:rsidR="008046DA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cilët</w:t>
            </w:r>
            <w:r w:rsidR="001F5D6D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E7D5D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shfrytëzojnë</w:t>
            </w:r>
            <w:r w:rsidR="001F5D6D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transportin hekurudhor si mjet udhëtimi, dhe të </w:t>
            </w:r>
            <w:r w:rsidR="008046DA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cilëve</w:t>
            </w:r>
            <w:r w:rsidR="001F5D6D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ju shkelen të drejtat e përcaktuar me Ligjin </w:t>
            </w:r>
            <w:r w:rsidR="004A6734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Nr.04/L-063 </w:t>
            </w:r>
            <w:r w:rsidR="001F5D6D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për Hekurudhat</w:t>
            </w:r>
            <w:r w:rsidR="004A6734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e Kosovës, si dhe</w:t>
            </w:r>
            <w:r w:rsidR="0034347E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Rregulloren</w:t>
            </w:r>
            <w:r w:rsidR="002F7963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</w:t>
            </w:r>
            <w:r w:rsidR="008046DA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r.1371/2007 të Parlamentit dhe K</w:t>
            </w:r>
            <w:r w:rsidR="002F7963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ëshillit Evropian</w:t>
            </w:r>
            <w:r w:rsidR="00695BD7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mbi të drejtat dhe obligimet e udhëtarëve hekurudhor.</w:t>
            </w:r>
            <w:r w:rsidR="0034347E" w:rsidRPr="009A15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877C6" w:rsidRPr="009A1536" w:rsidRDefault="002877C6" w:rsidP="00FB36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2877C6" w:rsidRPr="009A1536" w:rsidRDefault="002877C6" w:rsidP="00FB36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4"/>
      </w:tblGrid>
      <w:tr w:rsidR="003E1C59" w:rsidRPr="009A1536" w:rsidTr="005E4C1A">
        <w:trPr>
          <w:trHeight w:val="5343"/>
        </w:trPr>
        <w:tc>
          <w:tcPr>
            <w:tcW w:w="9444" w:type="dxa"/>
          </w:tcPr>
          <w:p w:rsidR="003E1C59" w:rsidRPr="009A1536" w:rsidRDefault="003E1C59" w:rsidP="002331B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536">
              <w:rPr>
                <w:rFonts w:ascii="Times New Roman" w:hAnsi="Times New Roman" w:cs="Times New Roman"/>
                <w:b/>
                <w:sz w:val="28"/>
                <w:szCs w:val="24"/>
              </w:rPr>
              <w:t>Udhëzime:</w:t>
            </w:r>
          </w:p>
          <w:p w:rsidR="003E1C59" w:rsidRPr="009A1536" w:rsidRDefault="003E1C59" w:rsidP="002331B4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Udhëtaret të cilët mendoj</w:t>
            </w:r>
            <w:r w:rsidR="0071592F"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</w:t>
            </w: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se iu janë shkelur të drejtat e tyre në cilindo shërbim të transportit hekurudhor mund të bëjnë ankesa tek Autoriteti Rregullativ i Hekurudhave.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Ankesa duhet të plotësoj kushtet formale të ankimimit, dhe vetëm pas plotësimit të kushteve ankesa pranohet.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Para se të dërgohet ankesa tek Autoriteti Rregullativ i Hekurudhave,  duhet të kaloj shkallen e parë të shqyrtimit të ankesës në ndërmarrjen hekurudhore ku është cenuar e drejta e udhëtarit.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Parashtruesi i ankesës duhet të dëshmoj së ankesa e tij  nuk është trajtuar si duhet nga ndërmarrja hekurudhore.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për shqyrtimin e ankesës nga Autoriteti Rregullativ i Hekurudhave është 30 ditë nga pranimi i ankesës.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Aneksi 1. Plotësohet nëse ankesa ka të bëjë me vonesën e udhëtimit.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Aneksi 2. Plotësohet nëse ankesa ka të bëjë me anulimin e udhëtimit.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Aneksi 3. Plotësohet nëse ankesa ka të bëjë me moslejimin e hipjes në tren.</w:t>
            </w:r>
          </w:p>
          <w:p w:rsidR="003E1C59" w:rsidRPr="009A1536" w:rsidRDefault="003E1C59" w:rsidP="002331B4">
            <w:pPr>
              <w:pStyle w:val="ListParagraph"/>
              <w:numPr>
                <w:ilvl w:val="0"/>
                <w:numId w:val="13"/>
              </w:num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Aneksi 4. Plotësohet nëse ankesa ka të bëjë me ngritjen e çmimit të biletës.</w:t>
            </w:r>
          </w:p>
          <w:p w:rsidR="003E1C59" w:rsidRPr="009A1536" w:rsidRDefault="003E1C59" w:rsidP="002331B4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3E1C59" w:rsidRPr="009A1536" w:rsidRDefault="003E1C59" w:rsidP="002331B4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20456" w:rsidRPr="009A1536" w:rsidRDefault="00413108" w:rsidP="00FB361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>Vërejtje</w:t>
      </w:r>
      <w:r w:rsidR="006D72A9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: Pas leximit të udhëzimeve tabela </w:t>
      </w:r>
      <w:r w:rsidR="008D5142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>nr.1</w:t>
      </w:r>
      <w:r w:rsidR="006D72A9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plotësohet nga parashtruesi i ankesës, </w:t>
      </w:r>
      <w:r w:rsidR="0038664B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>ndërsa</w:t>
      </w:r>
      <w:r w:rsidR="006D72A9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tabela</w:t>
      </w:r>
      <w:r w:rsidR="00523A8C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nr.2</w:t>
      </w:r>
      <w:r w:rsidR="006D72A9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nga pranuesi i ankesës, ankesa duhet të plotësohet me shkronja të mëdha dhe shkrimi të jetë i </w:t>
      </w:r>
      <w:r w:rsidR="0038664B" w:rsidRPr="009A1536">
        <w:rPr>
          <w:rFonts w:ascii="Times New Roman" w:hAnsi="Times New Roman" w:cs="Times New Roman"/>
          <w:i/>
          <w:iCs/>
          <w:color w:val="FF0000"/>
          <w:sz w:val="24"/>
          <w:szCs w:val="24"/>
        </w:rPr>
        <w:t>lexueshëm</w:t>
      </w:r>
    </w:p>
    <w:p w:rsidR="003C6DD9" w:rsidRPr="009A1536" w:rsidRDefault="003C6DD9" w:rsidP="00FB361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B3612" w:rsidRPr="009A1536" w:rsidRDefault="00FB3612" w:rsidP="00FB3612">
      <w:pP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9A15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Tabela </w:t>
      </w:r>
      <w:r w:rsidR="00523A8C" w:rsidRPr="009A15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Nr. </w:t>
      </w:r>
      <w:r w:rsidRPr="009A1536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</w:p>
    <w:p w:rsidR="00FB3612" w:rsidRPr="009A1536" w:rsidRDefault="00FB3612" w:rsidP="00FB3612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04"/>
        <w:gridCol w:w="17"/>
        <w:gridCol w:w="3865"/>
      </w:tblGrid>
      <w:tr w:rsidR="00FB3612" w:rsidRPr="009A1536" w:rsidTr="00AE288B">
        <w:tc>
          <w:tcPr>
            <w:tcW w:w="9286" w:type="dxa"/>
            <w:gridSpan w:val="3"/>
          </w:tcPr>
          <w:p w:rsidR="00FB3612" w:rsidRPr="009A1536" w:rsidRDefault="00FB3612" w:rsidP="004E13D3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Të plotësohet nga parashtruesi i ankesës</w:t>
            </w:r>
          </w:p>
        </w:tc>
      </w:tr>
      <w:tr w:rsidR="00FB3612" w:rsidRPr="009A1536" w:rsidTr="00AE288B">
        <w:tc>
          <w:tcPr>
            <w:tcW w:w="9286" w:type="dxa"/>
            <w:gridSpan w:val="3"/>
          </w:tcPr>
          <w:p w:rsidR="00FB3612" w:rsidRPr="009A1536" w:rsidRDefault="00FB3612" w:rsidP="00AE28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sq-AL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Emri (emri i prindit) mbiemri: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B3612" w:rsidRPr="009A1536" w:rsidTr="00AE288B">
        <w:tc>
          <w:tcPr>
            <w:tcW w:w="5421" w:type="dxa"/>
            <w:gridSpan w:val="2"/>
            <w:tcBorders>
              <w:right w:val="single" w:sz="4" w:space="0" w:color="auto"/>
            </w:tcBorders>
          </w:tcPr>
          <w:p w:rsidR="00FB3612" w:rsidRPr="009A1536" w:rsidRDefault="00FB3612" w:rsidP="00AE28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sq-AL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Numri personal (ID):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FB3612" w:rsidRPr="009A1536" w:rsidRDefault="00FB3612" w:rsidP="00AE288B">
            <w:pPr>
              <w:jc w:val="lef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B3612" w:rsidRPr="009A1536" w:rsidTr="00AE288B">
        <w:tc>
          <w:tcPr>
            <w:tcW w:w="9286" w:type="dxa"/>
            <w:gridSpan w:val="3"/>
          </w:tcPr>
          <w:p w:rsidR="00FB3612" w:rsidRPr="009A1536" w:rsidRDefault="00FB3612" w:rsidP="00AE28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q-AL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Adresa: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B3612" w:rsidRPr="009A1536" w:rsidTr="00AE288B">
        <w:tc>
          <w:tcPr>
            <w:tcW w:w="5404" w:type="dxa"/>
            <w:tcBorders>
              <w:right w:val="single" w:sz="4" w:space="0" w:color="auto"/>
            </w:tcBorders>
          </w:tcPr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            Qyteti:  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882" w:type="dxa"/>
            <w:gridSpan w:val="2"/>
            <w:tcBorders>
              <w:left w:val="single" w:sz="4" w:space="0" w:color="auto"/>
            </w:tcBorders>
          </w:tcPr>
          <w:p w:rsidR="00FB3612" w:rsidRPr="009A1536" w:rsidRDefault="00FB3612" w:rsidP="00AE288B">
            <w:pPr>
              <w:jc w:val="left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Shtetësia: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B3612" w:rsidRPr="009A1536" w:rsidTr="00AE288B">
        <w:tc>
          <w:tcPr>
            <w:tcW w:w="9286" w:type="dxa"/>
            <w:gridSpan w:val="3"/>
          </w:tcPr>
          <w:p w:rsidR="00FB3612" w:rsidRPr="009A1536" w:rsidRDefault="0038664B" w:rsidP="00AE28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sq-AL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>Shërbimi</w:t>
            </w:r>
            <w:r w:rsidR="00FB3612"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të cilin bën ankesë: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B3612" w:rsidRPr="009A1536" w:rsidTr="00AE288B">
        <w:tc>
          <w:tcPr>
            <w:tcW w:w="9286" w:type="dxa"/>
            <w:gridSpan w:val="3"/>
          </w:tcPr>
          <w:p w:rsidR="00FB3612" w:rsidRPr="009A1536" w:rsidRDefault="005211D2" w:rsidP="00AE28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sq-AL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Emri i </w:t>
            </w:r>
            <w:r w:rsidR="0054697F"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>ndërmarrjes</w:t>
            </w:r>
            <w:r w:rsidR="008F05FE"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të cilën ankohet</w:t>
            </w:r>
            <w:r w:rsidR="00FB3612"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B3612" w:rsidRPr="009A1536" w:rsidTr="00AE288B">
        <w:tc>
          <w:tcPr>
            <w:tcW w:w="9286" w:type="dxa"/>
            <w:gridSpan w:val="3"/>
          </w:tcPr>
          <w:p w:rsidR="00FB3612" w:rsidRPr="009A1536" w:rsidRDefault="0038664B" w:rsidP="00AE28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q-AL"/>
              </w:rPr>
            </w:pPr>
            <w:r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>Nënshkrimi</w:t>
            </w:r>
            <w:r w:rsidR="00FB3612" w:rsidRPr="009A1536">
              <w:rPr>
                <w:rStyle w:val="Strong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ankuesit:</w:t>
            </w:r>
          </w:p>
          <w:p w:rsidR="00FB3612" w:rsidRPr="009A1536" w:rsidRDefault="00FB3612" w:rsidP="00AE288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</w:tbl>
    <w:p w:rsidR="00FB3612" w:rsidRPr="009A1536" w:rsidRDefault="00FB3612" w:rsidP="00FB3612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FB3612" w:rsidRPr="009A1536" w:rsidRDefault="00FB3612" w:rsidP="00FB3612">
      <w:pPr>
        <w:tabs>
          <w:tab w:val="left" w:pos="13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A1536">
        <w:rPr>
          <w:rFonts w:ascii="Times New Roman" w:hAnsi="Times New Roman" w:cs="Times New Roman"/>
          <w:b/>
          <w:i/>
          <w:sz w:val="24"/>
          <w:szCs w:val="24"/>
        </w:rPr>
        <w:t xml:space="preserve">Tabela </w:t>
      </w:r>
      <w:r w:rsidR="00523A8C" w:rsidRPr="009A1536">
        <w:rPr>
          <w:rFonts w:ascii="Times New Roman" w:hAnsi="Times New Roman" w:cs="Times New Roman"/>
          <w:b/>
          <w:i/>
          <w:sz w:val="24"/>
          <w:szCs w:val="24"/>
        </w:rPr>
        <w:t xml:space="preserve">Nr. </w:t>
      </w:r>
      <w:r w:rsidRPr="009A153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B3612" w:rsidRPr="009A1536" w:rsidRDefault="00FB3612" w:rsidP="00FB36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78"/>
        <w:gridCol w:w="13"/>
        <w:gridCol w:w="4395"/>
      </w:tblGrid>
      <w:tr w:rsidR="00FB3612" w:rsidRPr="009A1536" w:rsidTr="00240DBF">
        <w:tc>
          <w:tcPr>
            <w:tcW w:w="9286" w:type="dxa"/>
            <w:gridSpan w:val="3"/>
          </w:tcPr>
          <w:p w:rsidR="00FB3612" w:rsidRPr="009A1536" w:rsidRDefault="00FB3612" w:rsidP="0093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</w:rPr>
              <w:t>Të plotësohet nga Pranuesi i Ankesës</w:t>
            </w:r>
          </w:p>
        </w:tc>
      </w:tr>
      <w:tr w:rsidR="00FB3612" w:rsidRPr="009A1536" w:rsidTr="00240DBF">
        <w:trPr>
          <w:trHeight w:val="485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FB3612" w:rsidRPr="009A1536" w:rsidRDefault="00FB3612" w:rsidP="00930194">
            <w:pPr>
              <w:pStyle w:val="ListParagraph"/>
              <w:tabs>
                <w:tab w:val="left" w:pos="3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Emri dhe </w:t>
            </w:r>
            <w:r w:rsidR="0038664B" w:rsidRPr="009A15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3612" w:rsidRPr="009A1536" w:rsidRDefault="00FB3612" w:rsidP="00AE28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</w:rPr>
              <w:t>Pozita:</w:t>
            </w:r>
          </w:p>
          <w:p w:rsidR="00FB3612" w:rsidRPr="009A1536" w:rsidRDefault="00FB3612" w:rsidP="00AE28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B3612" w:rsidRPr="009A1536" w:rsidTr="00240DBF">
        <w:tc>
          <w:tcPr>
            <w:tcW w:w="9286" w:type="dxa"/>
            <w:gridSpan w:val="3"/>
          </w:tcPr>
          <w:p w:rsidR="00FB3612" w:rsidRPr="009A1536" w:rsidRDefault="00FB3612" w:rsidP="009301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Adresa:</w:t>
            </w:r>
          </w:p>
        </w:tc>
      </w:tr>
      <w:tr w:rsidR="00FB3612" w:rsidRPr="009A1536" w:rsidTr="00240DBF">
        <w:tc>
          <w:tcPr>
            <w:tcW w:w="4878" w:type="dxa"/>
            <w:tcBorders>
              <w:right w:val="single" w:sz="4" w:space="0" w:color="auto"/>
            </w:tcBorders>
          </w:tcPr>
          <w:p w:rsidR="00FB3612" w:rsidRPr="009A1536" w:rsidRDefault="00FB3612" w:rsidP="009301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Data:</w:t>
            </w:r>
          </w:p>
        </w:tc>
        <w:tc>
          <w:tcPr>
            <w:tcW w:w="4408" w:type="dxa"/>
            <w:gridSpan w:val="2"/>
            <w:tcBorders>
              <w:left w:val="single" w:sz="4" w:space="0" w:color="auto"/>
            </w:tcBorders>
          </w:tcPr>
          <w:p w:rsidR="00FB3612" w:rsidRPr="009A1536" w:rsidRDefault="00FB3612" w:rsidP="00AE2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</w:rPr>
              <w:t>Vendi:</w:t>
            </w:r>
          </w:p>
        </w:tc>
      </w:tr>
      <w:tr w:rsidR="00FB3612" w:rsidRPr="009A1536" w:rsidTr="00240DBF">
        <w:tc>
          <w:tcPr>
            <w:tcW w:w="9286" w:type="dxa"/>
            <w:gridSpan w:val="3"/>
          </w:tcPr>
          <w:p w:rsidR="00FB3612" w:rsidRPr="009A1536" w:rsidRDefault="0038664B" w:rsidP="0093019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A15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Nënshkrimi</w:t>
            </w:r>
            <w:r w:rsidR="00FB3612" w:rsidRPr="009A153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</w:tr>
    </w:tbl>
    <w:p w:rsidR="00FB3612" w:rsidRPr="009A1536" w:rsidRDefault="00FB3612" w:rsidP="00FB3612">
      <w:pPr>
        <w:rPr>
          <w:rFonts w:ascii="Times New Roman" w:hAnsi="Times New Roman" w:cs="Times New Roman"/>
          <w:sz w:val="24"/>
          <w:szCs w:val="24"/>
        </w:rPr>
      </w:pPr>
    </w:p>
    <w:p w:rsidR="00FB3612" w:rsidRPr="009A1536" w:rsidRDefault="00FB3612" w:rsidP="00FB3612">
      <w:pPr>
        <w:pStyle w:val="ListParagraph"/>
        <w:tabs>
          <w:tab w:val="left" w:pos="1365"/>
        </w:tabs>
        <w:ind w:left="1080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B3612" w:rsidRPr="009A1536" w:rsidRDefault="00FB3612" w:rsidP="00FB3612">
      <w:pPr>
        <w:pStyle w:val="ListParagraph"/>
        <w:tabs>
          <w:tab w:val="left" w:pos="1365"/>
        </w:tabs>
        <w:ind w:left="1080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FB3612" w:rsidRPr="009A1536" w:rsidRDefault="00FB3612" w:rsidP="00FB3612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F25FE0" w:rsidRPr="009A1536" w:rsidRDefault="00F25FE0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9E477B" w:rsidRPr="009A1536" w:rsidRDefault="009E477B" w:rsidP="00165C88">
      <w:pPr>
        <w:rPr>
          <w:rFonts w:ascii="Times New Roman" w:hAnsi="Times New Roman" w:cs="Times New Roman"/>
          <w:sz w:val="24"/>
          <w:szCs w:val="24"/>
        </w:rPr>
      </w:pPr>
    </w:p>
    <w:p w:rsidR="00F70BA4" w:rsidRPr="009A1536" w:rsidRDefault="00F70BA4" w:rsidP="00165C88">
      <w:pPr>
        <w:rPr>
          <w:rFonts w:ascii="Times New Roman" w:hAnsi="Times New Roman" w:cs="Times New Roman"/>
          <w:sz w:val="24"/>
          <w:szCs w:val="24"/>
        </w:rPr>
      </w:pPr>
    </w:p>
    <w:p w:rsidR="00917CD7" w:rsidRPr="009A1536" w:rsidRDefault="00917CD7" w:rsidP="00165C88">
      <w:pPr>
        <w:rPr>
          <w:rFonts w:ascii="Times New Roman" w:hAnsi="Times New Roman" w:cs="Times New Roman"/>
          <w:sz w:val="24"/>
          <w:szCs w:val="24"/>
        </w:rPr>
      </w:pPr>
    </w:p>
    <w:p w:rsidR="00946128" w:rsidRPr="009A1536" w:rsidRDefault="00946128" w:rsidP="00946128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lastRenderedPageBreak/>
        <w:t>Ju lutemi lexoni me kujdes këto përkufizime dhe shënoni një [X] te ato që janë të vlefshme për këtë ankesë.</w:t>
      </w:r>
    </w:p>
    <w:p w:rsidR="00946128" w:rsidRPr="009A1536" w:rsidRDefault="00946128" w:rsidP="00946128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</w:p>
    <w:p w:rsidR="00946128" w:rsidRPr="009A1536" w:rsidRDefault="00946128" w:rsidP="00946128">
      <w:pPr>
        <w:widowControl w:val="0"/>
        <w:autoSpaceDE w:val="0"/>
        <w:autoSpaceDN w:val="0"/>
        <w:adjustRightInd w:val="0"/>
        <w:ind w:left="220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‘</w:t>
      </w:r>
      <w:r w:rsidRPr="009A1536">
        <w:rPr>
          <w:rFonts w:ascii="Times New Roman" w:hAnsi="Times New Roman" w:cs="Times New Roman"/>
          <w:sz w:val="24"/>
          <w:szCs w:val="24"/>
        </w:rPr>
        <w:t xml:space="preserve">‘vonesa’ nënkupton diferencën kohore ndërmjet kohës kur </w:t>
      </w:r>
      <w:r w:rsidR="009E477B" w:rsidRPr="009A1536">
        <w:rPr>
          <w:rFonts w:ascii="Times New Roman" w:hAnsi="Times New Roman" w:cs="Times New Roman"/>
          <w:sz w:val="24"/>
          <w:szCs w:val="24"/>
        </w:rPr>
        <w:t>udhëtari</w:t>
      </w:r>
      <w:r w:rsidRPr="009A1536">
        <w:rPr>
          <w:rFonts w:ascii="Times New Roman" w:hAnsi="Times New Roman" w:cs="Times New Roman"/>
          <w:sz w:val="24"/>
          <w:szCs w:val="24"/>
        </w:rPr>
        <w:t xml:space="preserve"> është paraparë të mbërrijë në përputhje me orarin e publikuar dhe kohën e arritjes aktuale ose të paraparë të tij ose saj</w:t>
      </w:r>
      <w:r w:rsidR="009E477B" w:rsidRPr="009A1536">
        <w:rPr>
          <w:rFonts w:ascii="Times New Roman" w:hAnsi="Times New Roman" w:cs="Times New Roman"/>
          <w:sz w:val="24"/>
          <w:szCs w:val="24"/>
        </w:rPr>
        <w:t>.</w:t>
      </w:r>
    </w:p>
    <w:p w:rsidR="00946128" w:rsidRPr="009A1536" w:rsidRDefault="00946128" w:rsidP="00946128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</w:p>
    <w:p w:rsidR="00946128" w:rsidRPr="009A1536" w:rsidRDefault="00946128" w:rsidP="00946128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‘Anulim’ nënkupton mos-operim i transportit të planifikuar.</w:t>
      </w:r>
    </w:p>
    <w:p w:rsidR="00946128" w:rsidRPr="009A1536" w:rsidRDefault="00946128" w:rsidP="00946128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</w:p>
    <w:p w:rsidR="00946128" w:rsidRPr="009A1536" w:rsidRDefault="009A1536" w:rsidP="00015139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‘Moslejim i hipjes në tren’ do të thotë refuzim nga ndërmarrja operuese me trena për të bartur udhëtarin në një destinim në të cilin ai/ajo mbanë rezervim të konfirmuar dhe për të cilin janë paraqitur në kohën e hipjes në tren jo më vonë se koha e këshilluar nga personi kontaktues Kjo nuk përfshinë situata kur ndërmarrja operuese me trena ka baza të arsyeshme për të mos lejuar hipjen e udhëtarit, të tilla si ato të shëndetit, sigurimit, dhe/ose sigurisë, os</w:t>
      </w:r>
      <w:r>
        <w:rPr>
          <w:rFonts w:ascii="Times New Roman" w:eastAsia="PMingLiU" w:hAnsi="Times New Roman" w:cs="Times New Roman"/>
          <w:sz w:val="24"/>
          <w:szCs w:val="24"/>
        </w:rPr>
        <w:t>e në rast të pamjaftueshëmëris</w:t>
      </w: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së dokumenteve të udhëtimit.</w:t>
      </w:r>
    </w:p>
    <w:p w:rsidR="00857377" w:rsidRPr="009A1536" w:rsidRDefault="00857377" w:rsidP="00015139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</w:p>
    <w:p w:rsidR="00857377" w:rsidRPr="009A1536" w:rsidRDefault="00857377" w:rsidP="00015139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="000263AD" w:rsidRPr="009A1536">
        <w:rPr>
          <w:rFonts w:ascii="Times New Roman" w:hAnsi="Times New Roman" w:cs="Times New Roman"/>
          <w:sz w:val="24"/>
          <w:szCs w:val="24"/>
        </w:rPr>
        <w:t>“</w:t>
      </w:r>
      <w:r w:rsidRPr="009A1536">
        <w:rPr>
          <w:rFonts w:ascii="Times New Roman" w:hAnsi="Times New Roman" w:cs="Times New Roman"/>
          <w:sz w:val="24"/>
          <w:szCs w:val="24"/>
        </w:rPr>
        <w:t>biletë për tërë udhëtimin’ nënkupton një biletë ose bileta që përfaqësojnë një kontratë transporti      për shërbimet e njëpasnjëshme të operuara nga një ose më shumë ndërmarrje hekurudhore;</w:t>
      </w:r>
    </w:p>
    <w:p w:rsidR="00FB389D" w:rsidRPr="009A1536" w:rsidRDefault="00857377" w:rsidP="00857377">
      <w:pPr>
        <w:spacing w:before="2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</w:t>
      </w:r>
      <w:r w:rsidR="00FB389D" w:rsidRPr="009A1536">
        <w:rPr>
          <w:rFonts w:ascii="Times New Roman" w:eastAsia="PMingLiU" w:hAnsi="Times New Roman" w:cs="Times New Roman"/>
          <w:sz w:val="24"/>
          <w:szCs w:val="24"/>
        </w:rPr>
        <w:t xml:space="preserve">A ka pas udhëtari/udhëtarët një rezervim të konfirmuar </w:t>
      </w:r>
      <w:r w:rsidR="00C111EC" w:rsidRPr="009A1536">
        <w:rPr>
          <w:rFonts w:ascii="Times New Roman" w:eastAsia="PMingLiU" w:hAnsi="Times New Roman" w:cs="Times New Roman"/>
          <w:sz w:val="24"/>
          <w:szCs w:val="24"/>
        </w:rPr>
        <w:t xml:space="preserve">të </w:t>
      </w:r>
      <w:r w:rsidR="00672723" w:rsidRPr="009A1536">
        <w:rPr>
          <w:rFonts w:ascii="Times New Roman" w:eastAsia="PMingLiU" w:hAnsi="Times New Roman" w:cs="Times New Roman"/>
          <w:sz w:val="24"/>
          <w:szCs w:val="24"/>
        </w:rPr>
        <w:t xml:space="preserve">udhëtimin në </w:t>
      </w:r>
      <w:r w:rsidR="00C111EC" w:rsidRPr="009A1536">
        <w:rPr>
          <w:rFonts w:ascii="Times New Roman" w:eastAsia="PMingLiU" w:hAnsi="Times New Roman" w:cs="Times New Roman"/>
          <w:sz w:val="24"/>
          <w:szCs w:val="24"/>
        </w:rPr>
        <w:t>fjalë</w:t>
      </w:r>
      <w:r w:rsidR="00FB389D" w:rsidRPr="009A1536">
        <w:rPr>
          <w:rFonts w:ascii="Times New Roman" w:eastAsia="PMingLiU" w:hAnsi="Times New Roman" w:cs="Times New Roman"/>
          <w:sz w:val="24"/>
          <w:szCs w:val="24"/>
        </w:rPr>
        <w:t>?</w:t>
      </w:r>
    </w:p>
    <w:p w:rsidR="00015139" w:rsidRPr="009A1536" w:rsidRDefault="00015139" w:rsidP="00FB389D">
      <w:pPr>
        <w:widowControl w:val="0"/>
        <w:autoSpaceDE w:val="0"/>
        <w:autoSpaceDN w:val="0"/>
        <w:adjustRightInd w:val="0"/>
        <w:ind w:left="220"/>
        <w:rPr>
          <w:rFonts w:ascii="Times New Roman" w:eastAsia="PMingLiU" w:hAnsi="Times New Roman" w:cs="Times New Roman"/>
          <w:sz w:val="24"/>
          <w:szCs w:val="24"/>
        </w:rPr>
      </w:pP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65" w:lineRule="exact"/>
        <w:ind w:left="9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66" w:lineRule="exact"/>
        <w:ind w:left="9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17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946128" w:rsidRPr="009A1536" w:rsidRDefault="00946128" w:rsidP="00165C88">
      <w:pPr>
        <w:rPr>
          <w:rFonts w:ascii="Times New Roman" w:hAnsi="Times New Roman" w:cs="Times New Roman"/>
          <w:sz w:val="24"/>
          <w:szCs w:val="24"/>
        </w:rPr>
      </w:pPr>
    </w:p>
    <w:p w:rsidR="00015139" w:rsidRPr="009A1536" w:rsidRDefault="00FB389D" w:rsidP="005166DB">
      <w:pPr>
        <w:widowControl w:val="0"/>
        <w:autoSpaceDE w:val="0"/>
        <w:autoSpaceDN w:val="0"/>
        <w:adjustRightInd w:val="0"/>
        <w:spacing w:line="237" w:lineRule="auto"/>
        <w:ind w:left="220" w:right="792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A është paraqitur udhëtari në stacionin e trenit më von</w:t>
      </w:r>
      <w:r w:rsidR="00015139" w:rsidRPr="009A1536">
        <w:rPr>
          <w:rFonts w:ascii="Times New Roman" w:eastAsia="PMingLiU" w:hAnsi="Times New Roman" w:cs="Times New Roman"/>
          <w:sz w:val="24"/>
          <w:szCs w:val="24"/>
        </w:rPr>
        <w:t>ë se koha e dhënë nga operatori</w:t>
      </w:r>
      <w:r w:rsidRPr="009A1536">
        <w:rPr>
          <w:rFonts w:ascii="Times New Roman" w:eastAsia="PMingLiU" w:hAnsi="Times New Roman" w:cs="Times New Roman"/>
          <w:sz w:val="24"/>
          <w:szCs w:val="24"/>
        </w:rPr>
        <w:t>(në qoftë se nuk ka pas kohë të dhënë: jo më vonë se 45 minuta para kohës së publikuar të udhëtimit)?</w:t>
      </w: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37" w:lineRule="auto"/>
        <w:ind w:left="220" w:right="792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66" w:lineRule="exact"/>
        <w:ind w:left="9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64" w:lineRule="exact"/>
        <w:ind w:left="9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17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5166DB" w:rsidRPr="009A1536" w:rsidRDefault="005166DB" w:rsidP="00FB389D">
      <w:pPr>
        <w:widowControl w:val="0"/>
        <w:autoSpaceDE w:val="0"/>
        <w:autoSpaceDN w:val="0"/>
        <w:adjustRightInd w:val="0"/>
        <w:spacing w:line="264" w:lineRule="exact"/>
        <w:ind w:left="940"/>
        <w:rPr>
          <w:rFonts w:ascii="Times New Roman" w:eastAsia="PMingLiU" w:hAnsi="Times New Roman" w:cs="Times New Roman"/>
          <w:sz w:val="24"/>
          <w:szCs w:val="24"/>
        </w:rPr>
      </w:pP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before="91" w:line="230" w:lineRule="exact"/>
        <w:ind w:left="120" w:right="381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A është paraqitur udhëtari në stacionin e hipjes ne tren siç është treguar në orar apo ne biletën e rezervuar?</w:t>
      </w:r>
    </w:p>
    <w:p w:rsidR="00015139" w:rsidRPr="009A1536" w:rsidRDefault="00015139" w:rsidP="00FB389D">
      <w:pPr>
        <w:widowControl w:val="0"/>
        <w:autoSpaceDE w:val="0"/>
        <w:autoSpaceDN w:val="0"/>
        <w:adjustRightInd w:val="0"/>
        <w:spacing w:before="91" w:line="230" w:lineRule="exact"/>
        <w:ind w:left="120" w:right="381"/>
        <w:rPr>
          <w:rFonts w:ascii="Times New Roman" w:eastAsia="PMingLiU" w:hAnsi="Times New Roman" w:cs="Times New Roman"/>
          <w:sz w:val="24"/>
          <w:szCs w:val="24"/>
        </w:rPr>
      </w:pP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62" w:lineRule="exact"/>
        <w:ind w:left="8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17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sz w:val="24"/>
          <w:szCs w:val="24"/>
        </w:rPr>
        <w:t>PO</w:t>
      </w:r>
    </w:p>
    <w:p w:rsidR="00FB389D" w:rsidRPr="009A1536" w:rsidRDefault="00FB389D" w:rsidP="00FB389D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17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5166DB" w:rsidRPr="009A1536" w:rsidRDefault="005166DB" w:rsidP="00FB389D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Times New Roman" w:eastAsia="PMingLiU" w:hAnsi="Times New Roman" w:cs="Times New Roman"/>
          <w:sz w:val="24"/>
          <w:szCs w:val="24"/>
        </w:rPr>
      </w:pPr>
    </w:p>
    <w:p w:rsidR="003F5291" w:rsidRPr="009A1536" w:rsidRDefault="003F5291" w:rsidP="003F5291">
      <w:pPr>
        <w:widowControl w:val="0"/>
        <w:autoSpaceDE w:val="0"/>
        <w:autoSpaceDN w:val="0"/>
        <w:adjustRightInd w:val="0"/>
        <w:ind w:left="1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A i ka ofruar ndërmarrja e operimit me trena udhëtarit informacion mbi të drejtat e tyre?</w:t>
      </w:r>
    </w:p>
    <w:p w:rsidR="00015139" w:rsidRPr="009A1536" w:rsidRDefault="00015139" w:rsidP="003F5291">
      <w:pPr>
        <w:widowControl w:val="0"/>
        <w:autoSpaceDE w:val="0"/>
        <w:autoSpaceDN w:val="0"/>
        <w:adjustRightInd w:val="0"/>
        <w:ind w:left="120"/>
        <w:rPr>
          <w:rFonts w:ascii="Times New Roman" w:eastAsia="PMingLiU" w:hAnsi="Times New Roman" w:cs="Times New Roman"/>
          <w:sz w:val="24"/>
          <w:szCs w:val="24"/>
        </w:rPr>
      </w:pPr>
    </w:p>
    <w:p w:rsidR="003F5291" w:rsidRPr="009A1536" w:rsidRDefault="003F5291" w:rsidP="003F5291">
      <w:pPr>
        <w:widowControl w:val="0"/>
        <w:autoSpaceDE w:val="0"/>
        <w:autoSpaceDN w:val="0"/>
        <w:adjustRightInd w:val="0"/>
        <w:spacing w:line="265" w:lineRule="exact"/>
        <w:ind w:left="8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17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3F5291" w:rsidRPr="009A1536" w:rsidRDefault="003F5291" w:rsidP="003F5291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17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FB389D" w:rsidRPr="009A1536" w:rsidRDefault="00FB389D" w:rsidP="00165C88">
      <w:pPr>
        <w:rPr>
          <w:rFonts w:ascii="Times New Roman" w:hAnsi="Times New Roman" w:cs="Times New Roman"/>
          <w:sz w:val="24"/>
          <w:szCs w:val="24"/>
        </w:rPr>
      </w:pPr>
    </w:p>
    <w:p w:rsidR="000F5858" w:rsidRPr="009A1536" w:rsidRDefault="000F5858" w:rsidP="00165C88">
      <w:pPr>
        <w:rPr>
          <w:rFonts w:ascii="Times New Roman" w:hAnsi="Times New Roman" w:cs="Times New Roman"/>
          <w:sz w:val="24"/>
          <w:szCs w:val="24"/>
        </w:rPr>
      </w:pPr>
    </w:p>
    <w:p w:rsidR="00236ABA" w:rsidRPr="009A1536" w:rsidRDefault="00236ABA" w:rsidP="000F5858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236ABA" w:rsidRPr="009A1536" w:rsidRDefault="00236ABA" w:rsidP="000F5858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236ABA" w:rsidRPr="009A1536" w:rsidRDefault="00236ABA" w:rsidP="000F5858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5166DB" w:rsidRPr="009A1536" w:rsidRDefault="005166DB" w:rsidP="000F5858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753EAA" w:rsidRPr="009A1536" w:rsidRDefault="00753EAA" w:rsidP="00236ABA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lastRenderedPageBreak/>
        <w:t>Aneksi 1.</w:t>
      </w:r>
    </w:p>
    <w:p w:rsidR="000F5858" w:rsidRPr="009A1536" w:rsidRDefault="000F5858" w:rsidP="00236ABA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NË RAST SE UDHETIMI I JUAJ ËSHTË VONUAR: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A keni marrë ndihmë nga ndërmarrja operuese me trena ose personat përgjegjës gjatë vonesës tuaj të gjatë?</w:t>
      </w:r>
    </w:p>
    <w:p w:rsidR="00ED1014" w:rsidRPr="009A1536" w:rsidRDefault="00ED1014" w:rsidP="000F5858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0F5858" w:rsidRPr="009A1536" w:rsidRDefault="00ED1014" w:rsidP="000F5858">
      <w:pPr>
        <w:widowControl w:val="0"/>
        <w:autoSpaceDE w:val="0"/>
        <w:autoSpaceDN w:val="0"/>
        <w:adjustRightInd w:val="0"/>
        <w:spacing w:line="266" w:lineRule="exact"/>
        <w:ind w:left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      </w:t>
      </w:r>
      <w:r w:rsidR="000F5858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Çfarë lloj ndihme keni marrë?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left="720"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Ushqim ...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left="720"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Pije freskuese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left="14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Akomodim (hotel ose tjetër) (në rast se vonesa ka shpënë në qëndrim gjatë natës)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left="14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Transferim në mes të stacionit dhe vendit të akomodimit (në rast se vonesa ka shpënë në qëndrim gjatë natës)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left="720"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Mundësi komunikimi (thirrje telefonike, faks ose e-mail)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left="720"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Shërbime të </w:t>
      </w:r>
      <w:r w:rsidR="00413108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tjera (ju lutemi specifikoni): 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2" w:lineRule="exact"/>
        <w:rPr>
          <w:rStyle w:val="hps"/>
          <w:rFonts w:ascii="Times New Roman" w:hAnsi="Times New Roman" w:cs="Times New Roman"/>
          <w:sz w:val="24"/>
          <w:szCs w:val="24"/>
        </w:rPr>
      </w:pP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2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Nëse vonesa e udhëtimit tuaj ishte 1 orë apo më shumë pas kohës së planifikuar të arritjes, a keni marrë ndonjë kompensim financiar?</w:t>
      </w:r>
    </w:p>
    <w:p w:rsidR="00ED1014" w:rsidRPr="009A1536" w:rsidRDefault="00ED1014" w:rsidP="000F5858">
      <w:pPr>
        <w:widowControl w:val="0"/>
        <w:autoSpaceDE w:val="0"/>
        <w:autoSpaceDN w:val="0"/>
        <w:adjustRightInd w:val="0"/>
        <w:spacing w:line="262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26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before="3" w:line="226" w:lineRule="exact"/>
        <w:ind w:left="156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Vlera: € ………..</w:t>
      </w: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0F5858" w:rsidRPr="009A1536" w:rsidRDefault="000F5858" w:rsidP="000F5858">
      <w:pPr>
        <w:widowControl w:val="0"/>
        <w:autoSpaceDE w:val="0"/>
        <w:autoSpaceDN w:val="0"/>
        <w:adjustRightInd w:val="0"/>
        <w:spacing w:line="302" w:lineRule="exact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0F5858" w:rsidRPr="009A1536" w:rsidRDefault="000F5858" w:rsidP="00165C88">
      <w:pPr>
        <w:rPr>
          <w:rFonts w:ascii="Times New Roman" w:hAnsi="Times New Roman" w:cs="Times New Roman"/>
          <w:sz w:val="24"/>
          <w:szCs w:val="24"/>
        </w:rPr>
      </w:pPr>
    </w:p>
    <w:p w:rsidR="00E63DAC" w:rsidRPr="009A1536" w:rsidRDefault="00E63DAC" w:rsidP="00E63DAC">
      <w:pPr>
        <w:widowControl w:val="0"/>
        <w:autoSpaceDE w:val="0"/>
        <w:autoSpaceDN w:val="0"/>
        <w:adjustRightInd w:val="0"/>
        <w:ind w:left="1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Nëse vonesa e udhëtimit tuaj ishte më e gjatë se 3 orë: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E63DAC" w:rsidRPr="009A1536" w:rsidRDefault="00E63DAC" w:rsidP="00E63DA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A i ka shërbyer qëllimit udhëtimi i juaj?</w:t>
      </w:r>
    </w:p>
    <w:p w:rsidR="00ED1014" w:rsidRPr="009A1536" w:rsidRDefault="00ED1014" w:rsidP="00ED1014">
      <w:pPr>
        <w:widowControl w:val="0"/>
        <w:autoSpaceDE w:val="0"/>
        <w:autoSpaceDN w:val="0"/>
        <w:adjustRightInd w:val="0"/>
        <w:ind w:left="120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E63DAC" w:rsidRPr="009A1536" w:rsidRDefault="00E63DAC" w:rsidP="00E63DAC">
      <w:pPr>
        <w:widowControl w:val="0"/>
        <w:autoSpaceDE w:val="0"/>
        <w:autoSpaceDN w:val="0"/>
        <w:adjustRightInd w:val="0"/>
        <w:ind w:left="840" w:firstLine="60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PO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ind w:left="840" w:firstLine="60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JO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E63DAC" w:rsidRPr="009A1536" w:rsidRDefault="00E63DAC" w:rsidP="00E63DAC">
      <w:pPr>
        <w:widowControl w:val="0"/>
        <w:tabs>
          <w:tab w:val="left" w:pos="1200"/>
        </w:tabs>
        <w:autoSpaceDE w:val="0"/>
        <w:autoSpaceDN w:val="0"/>
        <w:adjustRightInd w:val="0"/>
        <w:spacing w:line="230" w:lineRule="exact"/>
        <w:ind w:left="1200" w:right="147" w:hanging="36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-</w:t>
      </w:r>
      <w:r w:rsidRPr="009A1536">
        <w:rPr>
          <w:rFonts w:ascii="Times New Roman" w:eastAsia="PMingLiU" w:hAnsi="Times New Roman" w:cs="Times New Roman"/>
          <w:sz w:val="24"/>
          <w:szCs w:val="24"/>
        </w:rPr>
        <w:tab/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Në rast se përgjigja në pyetjen e mëparshme është 'jo' dhe në rast se udhëtimi juaj tashmë kishte filluar: a u është ofruar mundësia për t’u kthyer në pikën fillestare të nisjes?</w:t>
      </w:r>
    </w:p>
    <w:p w:rsidR="00ED1014" w:rsidRPr="009A1536" w:rsidRDefault="00ED1014" w:rsidP="00E63DAC">
      <w:pPr>
        <w:widowControl w:val="0"/>
        <w:tabs>
          <w:tab w:val="left" w:pos="1200"/>
        </w:tabs>
        <w:autoSpaceDE w:val="0"/>
        <w:autoSpaceDN w:val="0"/>
        <w:adjustRightInd w:val="0"/>
        <w:spacing w:line="230" w:lineRule="exact"/>
        <w:ind w:left="1200" w:right="147" w:hanging="36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E63DAC" w:rsidRPr="009A1536" w:rsidRDefault="00E63DAC" w:rsidP="00E63DAC">
      <w:pPr>
        <w:widowControl w:val="0"/>
        <w:tabs>
          <w:tab w:val="left" w:pos="1200"/>
        </w:tabs>
        <w:autoSpaceDE w:val="0"/>
        <w:autoSpaceDN w:val="0"/>
        <w:adjustRightInd w:val="0"/>
        <w:spacing w:line="230" w:lineRule="exact"/>
        <w:ind w:left="1200" w:right="147" w:hanging="36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sz w:val="24"/>
          <w:szCs w:val="24"/>
        </w:rPr>
        <w:t xml:space="preserve">  </w:t>
      </w:r>
      <w:r w:rsidRPr="009A1536">
        <w:rPr>
          <w:rFonts w:ascii="Times New Roman" w:eastAsia="PMingLiU" w:hAnsi="Times New Roman" w:cs="Times New Roman"/>
          <w:sz w:val="24"/>
          <w:szCs w:val="24"/>
        </w:rPr>
        <w:t>PO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line="266" w:lineRule="exact"/>
        <w:ind w:left="120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</w:t>
      </w:r>
      <w:r w:rsidR="00ED1014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="009A4084" w:rsidRPr="009A1536">
        <w:rPr>
          <w:rFonts w:ascii="Times New Roman" w:hAnsi="Times New Roman" w:cs="Times New Roman"/>
          <w:sz w:val="24"/>
          <w:szCs w:val="24"/>
        </w:rPr>
        <w:t xml:space="preserve"> 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E63DAC" w:rsidRPr="009A1536" w:rsidRDefault="00E63DAC" w:rsidP="00E63DAC">
      <w:pPr>
        <w:widowControl w:val="0"/>
        <w:tabs>
          <w:tab w:val="left" w:pos="1200"/>
        </w:tabs>
        <w:autoSpaceDE w:val="0"/>
        <w:autoSpaceDN w:val="0"/>
        <w:adjustRightInd w:val="0"/>
        <w:ind w:left="8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-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Në rast se keni vendosur të vazhdoni udhëtimin tuaj, a u është ofruar kthimi i parave?</w:t>
      </w:r>
    </w:p>
    <w:p w:rsidR="00ED1014" w:rsidRPr="009A1536" w:rsidRDefault="00ED1014" w:rsidP="00E63DAC">
      <w:pPr>
        <w:widowControl w:val="0"/>
        <w:tabs>
          <w:tab w:val="left" w:pos="1200"/>
        </w:tabs>
        <w:autoSpaceDE w:val="0"/>
        <w:autoSpaceDN w:val="0"/>
        <w:adjustRightInd w:val="0"/>
        <w:ind w:left="84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E63DAC" w:rsidRPr="009A1536" w:rsidRDefault="00ED1014" w:rsidP="00E63DAC">
      <w:pPr>
        <w:widowControl w:val="0"/>
        <w:autoSpaceDE w:val="0"/>
        <w:autoSpaceDN w:val="0"/>
        <w:adjustRightInd w:val="0"/>
        <w:spacing w:line="265" w:lineRule="exact"/>
        <w:ind w:left="120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</w:t>
      </w:r>
      <w:r w:rsidR="00E63DAC" w:rsidRPr="009A1536">
        <w:rPr>
          <w:rFonts w:ascii="Times New Roman" w:hAnsi="Times New Roman" w:cs="Times New Roman"/>
          <w:sz w:val="24"/>
          <w:szCs w:val="24"/>
        </w:rPr>
        <w:t></w:t>
      </w:r>
      <w:r w:rsidR="00E63DAC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PO</w:t>
      </w:r>
    </w:p>
    <w:p w:rsidR="00ED1014" w:rsidRPr="009A1536" w:rsidRDefault="00ED1014" w:rsidP="00E63DAC">
      <w:pPr>
        <w:widowControl w:val="0"/>
        <w:autoSpaceDE w:val="0"/>
        <w:autoSpaceDN w:val="0"/>
        <w:adjustRightInd w:val="0"/>
        <w:spacing w:line="265" w:lineRule="exact"/>
        <w:ind w:left="120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Çmimi i plotë i biletës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Vetëm për 50% e biletës</w:t>
      </w:r>
    </w:p>
    <w:p w:rsidR="00ED1014" w:rsidRPr="009A1536" w:rsidRDefault="00ED1014" w:rsidP="00E63DAC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E63DAC" w:rsidRPr="009A1536" w:rsidRDefault="00ED1014" w:rsidP="00E63DAC">
      <w:pPr>
        <w:widowControl w:val="0"/>
        <w:autoSpaceDE w:val="0"/>
        <w:autoSpaceDN w:val="0"/>
        <w:adjustRightInd w:val="0"/>
        <w:spacing w:line="263" w:lineRule="exact"/>
        <w:ind w:left="120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</w:t>
      </w:r>
      <w:r w:rsidR="00E63DAC" w:rsidRPr="009A1536">
        <w:rPr>
          <w:rFonts w:ascii="Times New Roman" w:hAnsi="Times New Roman" w:cs="Times New Roman"/>
          <w:sz w:val="24"/>
          <w:szCs w:val="24"/>
        </w:rPr>
        <w:t></w:t>
      </w:r>
      <w:r w:rsidR="00E63DAC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JO</w:t>
      </w:r>
    </w:p>
    <w:p w:rsidR="00E63DAC" w:rsidRPr="009A1536" w:rsidRDefault="00E63DAC" w:rsidP="00165C88">
      <w:pPr>
        <w:rPr>
          <w:rFonts w:ascii="Times New Roman" w:hAnsi="Times New Roman" w:cs="Times New Roman"/>
          <w:sz w:val="24"/>
          <w:szCs w:val="24"/>
        </w:rPr>
      </w:pPr>
    </w:p>
    <w:p w:rsidR="00E63DAC" w:rsidRPr="009A1536" w:rsidRDefault="00E63DAC" w:rsidP="00165C88">
      <w:pPr>
        <w:rPr>
          <w:rFonts w:ascii="Times New Roman" w:hAnsi="Times New Roman" w:cs="Times New Roman"/>
          <w:sz w:val="24"/>
          <w:szCs w:val="24"/>
        </w:rPr>
      </w:pPr>
    </w:p>
    <w:p w:rsidR="00753EAA" w:rsidRPr="009A1536" w:rsidRDefault="00753EAA" w:rsidP="00341531">
      <w:pPr>
        <w:widowControl w:val="0"/>
        <w:autoSpaceDE w:val="0"/>
        <w:autoSpaceDN w:val="0"/>
        <w:adjustRightInd w:val="0"/>
        <w:spacing w:before="78"/>
        <w:ind w:left="12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753EAA" w:rsidRPr="009A1536" w:rsidRDefault="00753EAA" w:rsidP="00341531">
      <w:pPr>
        <w:widowControl w:val="0"/>
        <w:autoSpaceDE w:val="0"/>
        <w:autoSpaceDN w:val="0"/>
        <w:adjustRightInd w:val="0"/>
        <w:spacing w:before="78"/>
        <w:ind w:left="12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lastRenderedPageBreak/>
        <w:t>Aneksi 2.</w:t>
      </w:r>
    </w:p>
    <w:p w:rsidR="00E63DAC" w:rsidRPr="009A1536" w:rsidRDefault="00E63DAC" w:rsidP="00341531">
      <w:pPr>
        <w:widowControl w:val="0"/>
        <w:autoSpaceDE w:val="0"/>
        <w:autoSpaceDN w:val="0"/>
        <w:adjustRightInd w:val="0"/>
        <w:spacing w:before="78"/>
        <w:ind w:left="120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NË RAST SE UDHETIMI I  JUAJ ËSHTË ANULUAR NGA NDERMARRJA OPERUESE ME TRENA: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spacing w:before="8" w:line="220" w:lineRule="exact"/>
        <w:jc w:val="left"/>
        <w:rPr>
          <w:rFonts w:ascii="Times New Roman" w:eastAsia="PMingLiU" w:hAnsi="Times New Roman" w:cs="Times New Roman"/>
          <w:sz w:val="24"/>
          <w:szCs w:val="24"/>
        </w:rPr>
      </w:pPr>
    </w:p>
    <w:p w:rsidR="00E63DAC" w:rsidRPr="009A1536" w:rsidRDefault="00E63DAC" w:rsidP="00341531">
      <w:pPr>
        <w:widowControl w:val="0"/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A keni qenë të informuar për faktin që udhëtimi i juaj ishte anuluar:</w:t>
      </w:r>
    </w:p>
    <w:p w:rsidR="005166DB" w:rsidRPr="009A1536" w:rsidRDefault="005166DB" w:rsidP="00341531">
      <w:pPr>
        <w:widowControl w:val="0"/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sz w:val="24"/>
          <w:szCs w:val="24"/>
        </w:rPr>
      </w:pPr>
    </w:p>
    <w:p w:rsidR="00E63DAC" w:rsidRPr="009A1536" w:rsidRDefault="00E63DAC" w:rsidP="00E63DAC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Pas mbërritjes tuaj në stacion?</w:t>
      </w:r>
      <w:r w:rsidRPr="009A1536">
        <w:rPr>
          <w:rFonts w:ascii="Times New Roman" w:eastAsia="PMingLiU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Para mbërritjes tuaj në stacion?</w:t>
      </w:r>
    </w:p>
    <w:p w:rsidR="00E63DAC" w:rsidRPr="009A1536" w:rsidRDefault="00E63DAC" w:rsidP="00E63DAC">
      <w:pPr>
        <w:widowControl w:val="0"/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sz w:val="24"/>
          <w:szCs w:val="24"/>
        </w:rPr>
      </w:pPr>
    </w:p>
    <w:p w:rsidR="00C5477B" w:rsidRPr="009A1536" w:rsidRDefault="00E63DAC" w:rsidP="00E63DAC">
      <w:pPr>
        <w:widowControl w:val="0"/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A u është ofruar një udhëtim alternativ?</w:t>
      </w:r>
    </w:p>
    <w:p w:rsidR="005166DB" w:rsidRPr="009A1536" w:rsidRDefault="005166DB" w:rsidP="00E63DAC">
      <w:pPr>
        <w:widowControl w:val="0"/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sz w:val="24"/>
          <w:szCs w:val="24"/>
        </w:rPr>
      </w:pPr>
    </w:p>
    <w:p w:rsidR="00E63DAC" w:rsidRPr="009A1536" w:rsidRDefault="00C5477B" w:rsidP="00E63DAC">
      <w:pPr>
        <w:widowControl w:val="0"/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DAC" w:rsidRPr="009A1536">
        <w:rPr>
          <w:rFonts w:ascii="Times New Roman" w:hAnsi="Times New Roman" w:cs="Times New Roman"/>
          <w:sz w:val="24"/>
          <w:szCs w:val="24"/>
        </w:rPr>
        <w:t></w:t>
      </w:r>
      <w:r w:rsidR="00E63DAC" w:rsidRPr="009A1536">
        <w:rPr>
          <w:rFonts w:ascii="Times New Roman" w:eastAsia="PMingLiU" w:hAnsi="Times New Roman" w:cs="Times New Roman"/>
          <w:sz w:val="24"/>
          <w:szCs w:val="24"/>
        </w:rPr>
        <w:t xml:space="preserve"> PO</w:t>
      </w:r>
      <w:r w:rsidR="00E63DAC" w:rsidRPr="009A1536">
        <w:rPr>
          <w:rFonts w:ascii="Times New Roman" w:eastAsia="PMingLiU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DAC"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E63DAC" w:rsidRPr="009A1536">
        <w:rPr>
          <w:rFonts w:ascii="Times New Roman" w:eastAsia="PMingLiU" w:hAnsi="Times New Roman" w:cs="Times New Roman"/>
          <w:sz w:val="24"/>
          <w:szCs w:val="24"/>
        </w:rPr>
        <w:t>JO</w:t>
      </w:r>
    </w:p>
    <w:p w:rsidR="00E63DAC" w:rsidRPr="009A1536" w:rsidRDefault="00E63DAC" w:rsidP="00165C88">
      <w:pPr>
        <w:rPr>
          <w:rFonts w:ascii="Times New Roman" w:hAnsi="Times New Roman" w:cs="Times New Roman"/>
          <w:sz w:val="24"/>
          <w:szCs w:val="24"/>
        </w:rPr>
      </w:pPr>
    </w:p>
    <w:p w:rsidR="007C2AB1" w:rsidRPr="009A1536" w:rsidRDefault="007C2AB1" w:rsidP="007C2AB1">
      <w:pPr>
        <w:widowControl w:val="0"/>
        <w:autoSpaceDE w:val="0"/>
        <w:autoSpaceDN w:val="0"/>
        <w:adjustRightInd w:val="0"/>
        <w:ind w:left="1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A keni qenë të informuar për arsyen e anulimit të udhëtimit tuaj?</w:t>
      </w:r>
    </w:p>
    <w:p w:rsidR="005166DB" w:rsidRPr="009A1536" w:rsidRDefault="005166DB" w:rsidP="007C2AB1">
      <w:pPr>
        <w:widowControl w:val="0"/>
        <w:autoSpaceDE w:val="0"/>
        <w:autoSpaceDN w:val="0"/>
        <w:adjustRightInd w:val="0"/>
        <w:ind w:left="120"/>
        <w:rPr>
          <w:rFonts w:ascii="Times New Roman" w:eastAsia="PMingLiU" w:hAnsi="Times New Roman" w:cs="Times New Roman"/>
          <w:sz w:val="24"/>
          <w:szCs w:val="24"/>
        </w:rPr>
      </w:pPr>
    </w:p>
    <w:p w:rsidR="007C2AB1" w:rsidRPr="009A1536" w:rsidRDefault="005166DB" w:rsidP="005166DB">
      <w:pPr>
        <w:widowControl w:val="0"/>
        <w:autoSpaceDE w:val="0"/>
        <w:autoSpaceDN w:val="0"/>
        <w:adjustRightInd w:val="0"/>
        <w:spacing w:line="264" w:lineRule="exac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           </w:t>
      </w:r>
      <w:r w:rsidR="007C2AB1" w:rsidRPr="009A1536">
        <w:rPr>
          <w:rFonts w:ascii="Times New Roman" w:hAnsi="Times New Roman" w:cs="Times New Roman"/>
          <w:sz w:val="24"/>
          <w:szCs w:val="24"/>
        </w:rPr>
        <w:t></w:t>
      </w:r>
      <w:r w:rsidR="007C2AB1" w:rsidRPr="009A1536">
        <w:rPr>
          <w:rFonts w:ascii="Times New Roman" w:eastAsia="PMingLiU" w:hAnsi="Times New Roman" w:cs="Times New Roman"/>
          <w:sz w:val="24"/>
          <w:szCs w:val="24"/>
        </w:rPr>
        <w:t xml:space="preserve"> PO</w:t>
      </w: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before="10" w:line="220" w:lineRule="exact"/>
        <w:ind w:left="720" w:firstLine="7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Cila është arsyeja që u është dhënë?</w:t>
      </w: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26" w:lineRule="exact"/>
        <w:ind w:left="156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……………………………………………………..</w:t>
      </w:r>
    </w:p>
    <w:p w:rsidR="007C2AB1" w:rsidRPr="009A1536" w:rsidRDefault="005166DB" w:rsidP="005166DB">
      <w:pPr>
        <w:widowControl w:val="0"/>
        <w:autoSpaceDE w:val="0"/>
        <w:autoSpaceDN w:val="0"/>
        <w:adjustRightInd w:val="0"/>
        <w:spacing w:line="302" w:lineRule="exac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 xml:space="preserve">            </w:t>
      </w:r>
      <w:r w:rsidR="007C2AB1" w:rsidRPr="009A1536">
        <w:rPr>
          <w:rFonts w:ascii="Times New Roman" w:hAnsi="Times New Roman" w:cs="Times New Roman"/>
          <w:sz w:val="24"/>
          <w:szCs w:val="24"/>
        </w:rPr>
        <w:t></w:t>
      </w:r>
      <w:r w:rsidR="007C2AB1" w:rsidRPr="009A1536">
        <w:rPr>
          <w:rFonts w:ascii="Times New Roman" w:eastAsia="PMingLiU" w:hAnsi="Times New Roman" w:cs="Times New Roman"/>
          <w:sz w:val="24"/>
          <w:szCs w:val="24"/>
        </w:rPr>
        <w:t xml:space="preserve"> JO</w:t>
      </w:r>
    </w:p>
    <w:p w:rsidR="00DA6FD3" w:rsidRPr="009A1536" w:rsidRDefault="00DA6FD3" w:rsidP="007C2AB1">
      <w:pPr>
        <w:widowControl w:val="0"/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 keni marrë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ndihmë nga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ndërmarrja operuese me trena apo përgjegjësit e saj në stacion te trenit</w:t>
      </w:r>
      <w:r w:rsidRPr="009A1536">
        <w:rPr>
          <w:rFonts w:ascii="Times New Roman" w:hAnsi="Times New Roman" w:cs="Times New Roman"/>
          <w:sz w:val="24"/>
          <w:szCs w:val="24"/>
        </w:rPr>
        <w:t>?</w:t>
      </w:r>
    </w:p>
    <w:p w:rsidR="00843B2B" w:rsidRPr="009A1536" w:rsidRDefault="00843B2B" w:rsidP="007C2AB1">
      <w:pPr>
        <w:widowControl w:val="0"/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7C2AB1" w:rsidRPr="009A1536" w:rsidRDefault="00C5477B" w:rsidP="007C2AB1">
      <w:pPr>
        <w:widowControl w:val="0"/>
        <w:autoSpaceDE w:val="0"/>
        <w:autoSpaceDN w:val="0"/>
        <w:adjustRightInd w:val="0"/>
        <w:spacing w:line="266" w:lineRule="exact"/>
        <w:ind w:firstLine="720"/>
        <w:rPr>
          <w:rStyle w:val="shorttext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         </w:t>
      </w:r>
      <w:r w:rsidR="00843B2B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  </w:t>
      </w:r>
      <w:r w:rsidR="007C2AB1" w:rsidRPr="009A1536">
        <w:rPr>
          <w:rStyle w:val="hps"/>
          <w:rFonts w:ascii="Times New Roman" w:hAnsi="Times New Roman" w:cs="Times New Roman"/>
          <w:sz w:val="24"/>
          <w:szCs w:val="24"/>
        </w:rPr>
        <w:t>Çfarë lloj</w:t>
      </w:r>
      <w:r w:rsidR="007C2AB1" w:rsidRPr="009A153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C2AB1" w:rsidRPr="009A1536">
        <w:rPr>
          <w:rStyle w:val="hps"/>
          <w:rFonts w:ascii="Times New Roman" w:hAnsi="Times New Roman" w:cs="Times New Roman"/>
          <w:sz w:val="24"/>
          <w:szCs w:val="24"/>
        </w:rPr>
        <w:t>ndihme</w:t>
      </w:r>
      <w:r w:rsidR="007C2AB1" w:rsidRPr="009A153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C2AB1" w:rsidRPr="009A1536">
        <w:rPr>
          <w:rStyle w:val="hps"/>
          <w:rFonts w:ascii="Times New Roman" w:hAnsi="Times New Roman" w:cs="Times New Roman"/>
          <w:sz w:val="24"/>
          <w:szCs w:val="24"/>
        </w:rPr>
        <w:t>u është</w:t>
      </w:r>
      <w:r w:rsidR="007C2AB1" w:rsidRPr="009A153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C2AB1" w:rsidRPr="009A1536">
        <w:rPr>
          <w:rStyle w:val="hps"/>
          <w:rFonts w:ascii="Times New Roman" w:hAnsi="Times New Roman" w:cs="Times New Roman"/>
          <w:sz w:val="24"/>
          <w:szCs w:val="24"/>
        </w:rPr>
        <w:t>ofruar</w:t>
      </w:r>
      <w:r w:rsidR="007C2AB1" w:rsidRPr="009A1536">
        <w:rPr>
          <w:rStyle w:val="shorttext"/>
          <w:rFonts w:ascii="Times New Roman" w:hAnsi="Times New Roman" w:cs="Times New Roman"/>
          <w:sz w:val="24"/>
          <w:szCs w:val="24"/>
        </w:rPr>
        <w:t>?</w:t>
      </w:r>
    </w:p>
    <w:p w:rsidR="007C2AB1" w:rsidRPr="009A1536" w:rsidRDefault="00DA6FD3" w:rsidP="007C2AB1">
      <w:pPr>
        <w:widowControl w:val="0"/>
        <w:autoSpaceDE w:val="0"/>
        <w:autoSpaceDN w:val="0"/>
        <w:adjustRightInd w:val="0"/>
        <w:spacing w:line="266" w:lineRule="exact"/>
        <w:ind w:left="720" w:firstLine="7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7C2AB1" w:rsidRPr="009A1536">
        <w:rPr>
          <w:rFonts w:ascii="Times New Roman" w:hAnsi="Times New Roman" w:cs="Times New Roman"/>
          <w:sz w:val="24"/>
          <w:szCs w:val="24"/>
        </w:rPr>
        <w:t></w:t>
      </w:r>
      <w:r w:rsidR="007C2AB1"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="007C2AB1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Ushqim</w:t>
      </w: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                 </w:t>
      </w:r>
      <w:r w:rsidR="00DA6FD3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="00DA6FD3"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Pije freskuese</w:t>
      </w:r>
    </w:p>
    <w:p w:rsidR="007C2AB1" w:rsidRPr="009A1536" w:rsidRDefault="00DA6FD3" w:rsidP="007C2AB1">
      <w:pPr>
        <w:widowControl w:val="0"/>
        <w:autoSpaceDE w:val="0"/>
        <w:autoSpaceDN w:val="0"/>
        <w:adjustRightInd w:val="0"/>
        <w:spacing w:line="266" w:lineRule="exact"/>
        <w:ind w:left="14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7C2AB1" w:rsidRPr="009A1536">
        <w:rPr>
          <w:rFonts w:ascii="Times New Roman" w:hAnsi="Times New Roman" w:cs="Times New Roman"/>
          <w:sz w:val="24"/>
          <w:szCs w:val="24"/>
        </w:rPr>
        <w:t></w:t>
      </w:r>
      <w:r w:rsidR="007C2AB1"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="007C2AB1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Akomodim (hotel </w:t>
      </w:r>
      <w:r w:rsidR="007C2AB1"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o</w:t>
      </w:r>
      <w:r w:rsidR="007C2AB1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se tjetër) (në rast se vonesa ka shpjerë në qëndrim gjatë natës)</w:t>
      </w: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66" w:lineRule="exact"/>
        <w:ind w:left="14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Transferim nga stacioni te vendi i akomodimit (në rast se vonesa ka   shpjerë në qëndrim gjatë natës)</w:t>
      </w: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66" w:lineRule="exact"/>
        <w:ind w:left="720" w:firstLine="7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Mundësi komunikimi (thirrje telefonike, faks, ose e-mail)</w:t>
      </w:r>
    </w:p>
    <w:p w:rsidR="007C2AB1" w:rsidRPr="009A1536" w:rsidRDefault="007C2AB1" w:rsidP="007C2AB1">
      <w:pPr>
        <w:widowControl w:val="0"/>
        <w:autoSpaceDE w:val="0"/>
        <w:autoSpaceDN w:val="0"/>
        <w:adjustRightInd w:val="0"/>
        <w:spacing w:line="264" w:lineRule="exact"/>
        <w:ind w:left="720" w:firstLine="72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Shërbime të tjera (ju lutemi specifikoni): …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………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.</w:t>
      </w:r>
    </w:p>
    <w:p w:rsidR="007C2AB1" w:rsidRPr="009A1536" w:rsidRDefault="00DA6FD3" w:rsidP="007C2AB1">
      <w:pPr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AB1" w:rsidRPr="009A1536">
        <w:rPr>
          <w:rFonts w:ascii="Times New Roman" w:hAnsi="Times New Roman" w:cs="Times New Roman"/>
          <w:sz w:val="24"/>
          <w:szCs w:val="24"/>
        </w:rPr>
        <w:t></w:t>
      </w:r>
      <w:r w:rsidR="007C2AB1"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="007C2AB1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DA6FD3" w:rsidRPr="009A1536" w:rsidRDefault="00DA6FD3" w:rsidP="00DA6FD3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C93AEB" w:rsidRPr="009A1536" w:rsidRDefault="00C93AEB" w:rsidP="00DA6F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 është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ofruar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zgjedhje në mes të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kthimit të parave ose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udhëtimin nëpërmes ndonjë alternative tjetër</w:t>
      </w:r>
      <w:r w:rsidRPr="009A1536">
        <w:rPr>
          <w:rFonts w:ascii="Times New Roman" w:hAnsi="Times New Roman" w:cs="Times New Roman"/>
          <w:sz w:val="24"/>
          <w:szCs w:val="24"/>
        </w:rPr>
        <w:t>?</w:t>
      </w:r>
    </w:p>
    <w:p w:rsidR="00946228" w:rsidRPr="009A1536" w:rsidRDefault="00946228" w:rsidP="00946228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EC0710" w:rsidRPr="009A1536" w:rsidRDefault="00946228" w:rsidP="00946228">
      <w:pPr>
        <w:widowControl w:val="0"/>
        <w:autoSpaceDE w:val="0"/>
        <w:autoSpaceDN w:val="0"/>
        <w:adjustRightInd w:val="0"/>
        <w:spacing w:line="264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="00EC0710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843B2B" w:rsidRPr="009A1536" w:rsidRDefault="00843B2B" w:rsidP="00946228">
      <w:pPr>
        <w:widowControl w:val="0"/>
        <w:autoSpaceDE w:val="0"/>
        <w:autoSpaceDN w:val="0"/>
        <w:adjustRightInd w:val="0"/>
        <w:spacing w:line="264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EC0710" w:rsidRPr="009A1536" w:rsidRDefault="00946228" w:rsidP="00EC0710">
      <w:pPr>
        <w:widowControl w:val="0"/>
        <w:autoSpaceDE w:val="0"/>
        <w:autoSpaceDN w:val="0"/>
        <w:adjustRightInd w:val="0"/>
        <w:spacing w:line="269" w:lineRule="exac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Style w:val="hps"/>
          <w:rFonts w:ascii="Times New Roman" w:hAnsi="Times New Roman" w:cs="Times New Roman"/>
          <w:sz w:val="24"/>
          <w:szCs w:val="24"/>
        </w:rPr>
        <w:t>Zgjodha mundësinë e kthimit të parave:</w:t>
      </w:r>
    </w:p>
    <w:p w:rsidR="00EC0710" w:rsidRPr="009A1536" w:rsidRDefault="00946228" w:rsidP="00EC0710">
      <w:pPr>
        <w:widowControl w:val="0"/>
        <w:autoSpaceDE w:val="0"/>
        <w:autoSpaceDN w:val="0"/>
        <w:adjustRightInd w:val="0"/>
        <w:spacing w:line="266" w:lineRule="exact"/>
        <w:ind w:left="720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Më është ofruar kthimi i shumës së plotë të biletës</w:t>
      </w:r>
    </w:p>
    <w:p w:rsidR="00EC0710" w:rsidRPr="009A1536" w:rsidRDefault="00946228" w:rsidP="00EC0710">
      <w:pPr>
        <w:widowControl w:val="0"/>
        <w:autoSpaceDE w:val="0"/>
        <w:autoSpaceDN w:val="0"/>
        <w:adjustRightInd w:val="0"/>
        <w:spacing w:line="266" w:lineRule="exact"/>
        <w:ind w:left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Më është ofruar kthimi i parave për 50% të biletës</w:t>
      </w:r>
    </w:p>
    <w:p w:rsidR="00EC0710" w:rsidRPr="009A1536" w:rsidRDefault="00946228" w:rsidP="00EC0710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Zgjodha mundësinë e ndërrimit të rrugës:</w:t>
      </w:r>
    </w:p>
    <w:p w:rsidR="00C93AEB" w:rsidRPr="009A1536" w:rsidRDefault="00C93AEB" w:rsidP="007C2AB1">
      <w:pPr>
        <w:rPr>
          <w:rFonts w:ascii="Times New Roman" w:hAnsi="Times New Roman" w:cs="Times New Roman"/>
          <w:sz w:val="24"/>
          <w:szCs w:val="24"/>
        </w:rPr>
      </w:pPr>
    </w:p>
    <w:p w:rsidR="00EC0710" w:rsidRPr="009A1536" w:rsidRDefault="00946228" w:rsidP="007C2AB1">
      <w:pPr>
        <w:rPr>
          <w:rFonts w:ascii="Times New Roman" w:eastAsia="PMingLiU" w:hAnsi="Times New Roman" w:cs="Times New Roman"/>
          <w:position w:val="-3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Fonts w:ascii="Times New Roman" w:eastAsia="PMingLiU" w:hAnsi="Times New Roman" w:cs="Times New Roman"/>
          <w:position w:val="-3"/>
          <w:sz w:val="24"/>
          <w:szCs w:val="24"/>
        </w:rPr>
        <w:t>JO</w:t>
      </w:r>
    </w:p>
    <w:p w:rsidR="00843B2B" w:rsidRPr="009A1536" w:rsidRDefault="00843B2B" w:rsidP="007C2AB1">
      <w:pPr>
        <w:rPr>
          <w:rFonts w:ascii="Times New Roman" w:eastAsia="PMingLiU" w:hAnsi="Times New Roman" w:cs="Times New Roman"/>
          <w:position w:val="-3"/>
          <w:sz w:val="24"/>
          <w:szCs w:val="24"/>
        </w:rPr>
      </w:pPr>
    </w:p>
    <w:p w:rsidR="00EC0710" w:rsidRPr="009A1536" w:rsidRDefault="00946228" w:rsidP="00946228">
      <w:pPr>
        <w:widowControl w:val="0"/>
        <w:autoSpaceDE w:val="0"/>
        <w:autoSpaceDN w:val="0"/>
        <w:adjustRightInd w:val="0"/>
        <w:spacing w:line="269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Më është ofruar vetëm kthimi i parave </w:t>
      </w:r>
    </w:p>
    <w:p w:rsidR="00753EAA" w:rsidRPr="009A1536" w:rsidRDefault="00DE0D42" w:rsidP="00753EAA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0710" w:rsidRPr="009A1536">
        <w:rPr>
          <w:rFonts w:ascii="Times New Roman" w:hAnsi="Times New Roman" w:cs="Times New Roman"/>
          <w:sz w:val="24"/>
          <w:szCs w:val="24"/>
        </w:rPr>
        <w:t></w:t>
      </w:r>
      <w:r w:rsidR="00EC0710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Më është ofruar vetëm ndërrimi i rrugës deri në destinacionin përfundimtar (ju lutemi specifikoni)</w:t>
      </w:r>
    </w:p>
    <w:p w:rsidR="00753EAA" w:rsidRPr="009A1536" w:rsidRDefault="00753EAA" w:rsidP="00753EAA">
      <w:pPr>
        <w:widowControl w:val="0"/>
        <w:autoSpaceDE w:val="0"/>
        <w:autoSpaceDN w:val="0"/>
        <w:adjustRightInd w:val="0"/>
        <w:spacing w:line="266" w:lineRule="exact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lastRenderedPageBreak/>
        <w:t>Aneksi 3.</w:t>
      </w:r>
    </w:p>
    <w:p w:rsidR="00853A43" w:rsidRPr="009A1536" w:rsidRDefault="00853A43" w:rsidP="00753EAA">
      <w:pPr>
        <w:widowControl w:val="0"/>
        <w:autoSpaceDE w:val="0"/>
        <w:autoSpaceDN w:val="0"/>
        <w:adjustRightInd w:val="0"/>
        <w:spacing w:before="78"/>
        <w:ind w:left="12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NË RAST SE NUK U ËSHTË LEJUAR HIPJA NË TREN:</w:t>
      </w:r>
    </w:p>
    <w:p w:rsidR="002B3682" w:rsidRPr="009A1536" w:rsidRDefault="002B3682" w:rsidP="002B368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2B3682">
      <w:pPr>
        <w:widowControl w:val="0"/>
        <w:autoSpaceDE w:val="0"/>
        <w:autoSpaceDN w:val="0"/>
        <w:adjustRightInd w:val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ka bërë ndërmarrja operuese me trena thirrje për vullnetarë</w:t>
      </w:r>
      <w:r w:rsidRPr="009A1536">
        <w:rPr>
          <w:rFonts w:ascii="Times New Roman" w:hAnsi="Times New Roman" w:cs="Times New Roman"/>
          <w:sz w:val="24"/>
          <w:szCs w:val="24"/>
        </w:rPr>
        <w:t>?</w:t>
      </w:r>
      <w:r w:rsidRPr="009A1536">
        <w:rPr>
          <w:rFonts w:ascii="Times New Roman" w:hAnsi="Times New Roman" w:cs="Times New Roman"/>
          <w:sz w:val="24"/>
          <w:szCs w:val="24"/>
        </w:rPr>
        <w:br/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JO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Nuk e di</w:t>
      </w:r>
      <w:r w:rsidRPr="009A1536">
        <w:rPr>
          <w:rFonts w:ascii="Times New Roman" w:hAnsi="Times New Roman" w:cs="Times New Roman"/>
          <w:sz w:val="24"/>
          <w:szCs w:val="24"/>
        </w:rPr>
        <w:br/>
      </w:r>
    </w:p>
    <w:p w:rsidR="002B3682" w:rsidRPr="009A1536" w:rsidRDefault="00853A43" w:rsidP="00853A43">
      <w:pPr>
        <w:widowControl w:val="0"/>
        <w:autoSpaceDE w:val="0"/>
        <w:autoSpaceDN w:val="0"/>
        <w:adjustRightInd w:val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 keni pranuar vullnetarisht të mos</w:t>
      </w:r>
      <w:r w:rsidRPr="009A1536">
        <w:rPr>
          <w:rFonts w:ascii="Times New Roman" w:hAnsi="Times New Roman" w:cs="Times New Roman"/>
          <w:sz w:val="24"/>
          <w:szCs w:val="24"/>
        </w:rPr>
        <w:t xml:space="preserve"> hipni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tren</w:t>
      </w:r>
      <w:r w:rsidRPr="009A1536">
        <w:rPr>
          <w:rFonts w:ascii="Times New Roman" w:hAnsi="Times New Roman" w:cs="Times New Roman"/>
          <w:sz w:val="24"/>
          <w:szCs w:val="24"/>
        </w:rPr>
        <w:t>?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ab/>
      </w:r>
    </w:p>
    <w:p w:rsidR="00853A43" w:rsidRPr="009A1536" w:rsidRDefault="002B3682" w:rsidP="00853A43">
      <w:pPr>
        <w:widowControl w:val="0"/>
        <w:autoSpaceDE w:val="0"/>
        <w:autoSpaceDN w:val="0"/>
        <w:adjustRightInd w:val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           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853A43" w:rsidRPr="009A1536">
        <w:rPr>
          <w:rFonts w:ascii="Times New Roman" w:hAnsi="Times New Roman" w:cs="Times New Roman"/>
          <w:sz w:val="24"/>
          <w:szCs w:val="24"/>
        </w:rPr>
        <w:tab/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nëse po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, </w:t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mos iu përgjigjuni pyetjeve të mëposhtme</w:t>
      </w:r>
    </w:p>
    <w:p w:rsidR="002B3682" w:rsidRPr="009A1536" w:rsidRDefault="002B3682" w:rsidP="002B3682">
      <w:pPr>
        <w:widowControl w:val="0"/>
        <w:autoSpaceDE w:val="0"/>
        <w:autoSpaceDN w:val="0"/>
        <w:adjustRightInd w:val="0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JO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853A43" w:rsidRPr="009A1536">
        <w:rPr>
          <w:rFonts w:ascii="Times New Roman" w:hAnsi="Times New Roman" w:cs="Times New Roman"/>
          <w:sz w:val="24"/>
          <w:szCs w:val="24"/>
        </w:rPr>
        <w:tab/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në këtë rast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, </w:t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ju lutemi përgjigjuni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pyetjeve të</w:t>
      </w:r>
      <w:r w:rsidR="00853A43"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="00853A43" w:rsidRPr="009A1536">
        <w:rPr>
          <w:rStyle w:val="hps"/>
          <w:rFonts w:ascii="Times New Roman" w:hAnsi="Times New Roman" w:cs="Times New Roman"/>
          <w:sz w:val="24"/>
          <w:szCs w:val="24"/>
        </w:rPr>
        <w:t>mëposhtme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82" w:rsidRPr="009A1536" w:rsidRDefault="002B3682" w:rsidP="002B3682">
      <w:pPr>
        <w:widowControl w:val="0"/>
        <w:autoSpaceDE w:val="0"/>
        <w:autoSpaceDN w:val="0"/>
        <w:adjustRightInd w:val="0"/>
        <w:ind w:left="12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2B3682">
      <w:pPr>
        <w:widowControl w:val="0"/>
        <w:autoSpaceDE w:val="0"/>
        <w:autoSpaceDN w:val="0"/>
        <w:adjustRightInd w:val="0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 ka refuzuar ndërmarrja operuese me tren hipjen tuaj në bord për arsye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të sigurisë,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sigurimit</w:t>
      </w:r>
      <w:r w:rsidRPr="009A1536">
        <w:rPr>
          <w:rFonts w:ascii="Times New Roman" w:hAnsi="Times New Roman" w:cs="Times New Roman"/>
          <w:sz w:val="24"/>
          <w:szCs w:val="24"/>
        </w:rPr>
        <w:t xml:space="preserve">,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shëndetit apo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të dokumenteve të papërshtatshme të udhëtimit</w:t>
      </w:r>
      <w:r w:rsidRPr="009A1536">
        <w:rPr>
          <w:rFonts w:ascii="Times New Roman" w:hAnsi="Times New Roman" w:cs="Times New Roman"/>
          <w:sz w:val="24"/>
          <w:szCs w:val="24"/>
        </w:rPr>
        <w:t>?</w:t>
      </w:r>
    </w:p>
    <w:p w:rsidR="002B3682" w:rsidRPr="009A1536" w:rsidRDefault="002B3682" w:rsidP="002B3682">
      <w:pPr>
        <w:widowControl w:val="0"/>
        <w:autoSpaceDE w:val="0"/>
        <w:autoSpaceDN w:val="0"/>
        <w:adjustRightInd w:val="0"/>
        <w:ind w:left="12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JO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Nuk e di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853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9A1536">
        <w:rPr>
          <w:rFonts w:ascii="Times New Roman" w:hAnsi="Times New Roman" w:cs="Times New Roman"/>
          <w:sz w:val="24"/>
          <w:szCs w:val="24"/>
        </w:rPr>
        <w:t xml:space="preserve"> keni qenë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të pranishëm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te porta e hipjes në tren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jo më vonë se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koha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e përcaktuar në orarin tuaj të hipjes në tren</w:t>
      </w:r>
      <w:r w:rsidRPr="009A1536">
        <w:rPr>
          <w:rFonts w:ascii="Times New Roman" w:hAnsi="Times New Roman" w:cs="Times New Roman"/>
          <w:sz w:val="24"/>
          <w:szCs w:val="24"/>
        </w:rPr>
        <w:t>?</w:t>
      </w:r>
    </w:p>
    <w:p w:rsidR="0029085A" w:rsidRPr="009A1536" w:rsidRDefault="0029085A" w:rsidP="00853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7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JO</w:t>
      </w:r>
      <w:r w:rsidRPr="009A1536">
        <w:rPr>
          <w:rFonts w:ascii="Times New Roman" w:hAnsi="Times New Roman" w:cs="Times New Roman"/>
          <w:sz w:val="24"/>
          <w:szCs w:val="24"/>
        </w:rPr>
        <w:br/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9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 keni marrë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ndihmë nga</w:t>
      </w:r>
      <w:r w:rsidRPr="009A1536">
        <w:rPr>
          <w:rFonts w:ascii="Times New Roman" w:hAnsi="Times New Roman" w:cs="Times New Roman"/>
          <w:sz w:val="24"/>
          <w:szCs w:val="24"/>
        </w:rPr>
        <w:t xml:space="preserve"> ndërmarrja operuese me tren apo përgjegjësit e saj pasi nuk u është lejuar hipja ne tren?</w:t>
      </w:r>
    </w:p>
    <w:p w:rsidR="0029085A" w:rsidRPr="009A1536" w:rsidRDefault="0029085A" w:rsidP="00853A43">
      <w:pPr>
        <w:widowControl w:val="0"/>
        <w:autoSpaceDE w:val="0"/>
        <w:autoSpaceDN w:val="0"/>
        <w:adjustRightInd w:val="0"/>
        <w:ind w:left="9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7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9A1536">
        <w:rPr>
          <w:rFonts w:ascii="Times New Roman" w:hAnsi="Times New Roman" w:cs="Times New Roman"/>
          <w:sz w:val="24"/>
          <w:szCs w:val="24"/>
        </w:rPr>
        <w:br/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6" w:lineRule="exact"/>
        <w:ind w:firstLine="720"/>
        <w:jc w:val="left"/>
        <w:rPr>
          <w:rStyle w:val="shorttext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Çfarë lloj</w:t>
      </w:r>
      <w:r w:rsidRPr="009A153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29085A" w:rsidRPr="009A1536">
        <w:rPr>
          <w:rStyle w:val="hps"/>
          <w:rFonts w:ascii="Times New Roman" w:hAnsi="Times New Roman" w:cs="Times New Roman"/>
          <w:sz w:val="24"/>
          <w:szCs w:val="24"/>
        </w:rPr>
        <w:t>ndihme</w:t>
      </w:r>
      <w:r w:rsidRPr="009A153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u është</w:t>
      </w:r>
      <w:r w:rsidRPr="009A153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ofruar</w:t>
      </w:r>
      <w:r w:rsidRPr="009A1536">
        <w:rPr>
          <w:rStyle w:val="shorttext"/>
          <w:rFonts w:ascii="Times New Roman" w:hAnsi="Times New Roman" w:cs="Times New Roman"/>
          <w:sz w:val="24"/>
          <w:szCs w:val="24"/>
        </w:rPr>
        <w:t>?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6" w:lineRule="exact"/>
        <w:ind w:left="720" w:firstLine="72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Ushqim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6" w:lineRule="exact"/>
        <w:ind w:left="720" w:firstLine="72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Pije freskuese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6" w:lineRule="exact"/>
        <w:ind w:left="144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Akomodim (hotel 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o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se tjetër) (në rast se vonesa ka shpjerë në qëndrim gjatë natës)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6" w:lineRule="exact"/>
        <w:ind w:left="144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Transferim nga stacioni te vendi i akomodimit (në rast se vonesa ka shpjerë në qëndrim gjatë natës)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6" w:lineRule="exact"/>
        <w:ind w:left="720" w:firstLine="720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Mundësi komunikimi (thirrje telefonike, faks, ose e-mail)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spacing w:line="264" w:lineRule="exact"/>
        <w:ind w:left="720" w:firstLine="72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Shërbime të tjera (ju lutemi specifikoni): …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………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spacing w:val="-1"/>
          <w:position w:val="-1"/>
          <w:sz w:val="24"/>
          <w:szCs w:val="24"/>
        </w:rPr>
        <w:t>…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.</w:t>
      </w:r>
    </w:p>
    <w:p w:rsidR="0029085A" w:rsidRPr="009A1536" w:rsidRDefault="0029085A" w:rsidP="00853A43">
      <w:pPr>
        <w:widowControl w:val="0"/>
        <w:autoSpaceDE w:val="0"/>
        <w:autoSpaceDN w:val="0"/>
        <w:adjustRightInd w:val="0"/>
        <w:spacing w:line="264" w:lineRule="exact"/>
        <w:ind w:left="720" w:firstLine="720"/>
        <w:jc w:val="left"/>
        <w:rPr>
          <w:rFonts w:ascii="Times New Roman" w:eastAsia="PMingLiU" w:hAnsi="Times New Roman" w:cs="Times New Roman"/>
          <w:sz w:val="24"/>
          <w:szCs w:val="24"/>
        </w:rPr>
      </w:pPr>
    </w:p>
    <w:p w:rsidR="00853A43" w:rsidRPr="009A1536" w:rsidRDefault="005D1A22" w:rsidP="005D1A22">
      <w:pPr>
        <w:widowControl w:val="0"/>
        <w:autoSpaceDE w:val="0"/>
        <w:autoSpaceDN w:val="0"/>
        <w:adjustRightInd w:val="0"/>
        <w:spacing w:line="269" w:lineRule="exact"/>
        <w:jc w:val="left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A43" w:rsidRPr="009A1536">
        <w:rPr>
          <w:rFonts w:ascii="Times New Roman" w:hAnsi="Times New Roman" w:cs="Times New Roman"/>
          <w:sz w:val="24"/>
          <w:szCs w:val="24"/>
        </w:rPr>
        <w:t></w:t>
      </w:r>
      <w:r w:rsidR="00853A43" w:rsidRPr="009A1536">
        <w:rPr>
          <w:rFonts w:ascii="Times New Roman" w:eastAsia="PMingLiU" w:hAnsi="Times New Roman" w:cs="Times New Roman"/>
          <w:spacing w:val="5"/>
          <w:position w:val="-1"/>
          <w:sz w:val="24"/>
          <w:szCs w:val="24"/>
        </w:rPr>
        <w:t xml:space="preserve"> </w:t>
      </w:r>
      <w:r w:rsidR="00853A43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53A43" w:rsidRPr="009A1536" w:rsidRDefault="00853A43" w:rsidP="00853A43">
      <w:pPr>
        <w:widowControl w:val="0"/>
        <w:autoSpaceDE w:val="0"/>
        <w:autoSpaceDN w:val="0"/>
        <w:adjustRightInd w:val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A keni marrë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ndonjë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kompensim financiar</w:t>
      </w:r>
      <w:r w:rsidRPr="009A1536">
        <w:rPr>
          <w:rFonts w:ascii="Times New Roman" w:hAnsi="Times New Roman" w:cs="Times New Roman"/>
          <w:sz w:val="24"/>
          <w:szCs w:val="24"/>
        </w:rPr>
        <w:t xml:space="preserve">, pasi nuk u është lejuar hipja në tren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kundër vullnetit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tuaj?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firstLine="7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</w:p>
    <w:p w:rsidR="0029085A" w:rsidRPr="009A1536" w:rsidRDefault="00853A43" w:rsidP="00853A43">
      <w:pPr>
        <w:widowControl w:val="0"/>
        <w:autoSpaceDE w:val="0"/>
        <w:autoSpaceDN w:val="0"/>
        <w:adjustRightInd w:val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>Shuma</w:t>
      </w:r>
      <w:r w:rsidRPr="009A1536">
        <w:rPr>
          <w:rFonts w:ascii="Times New Roman" w:hAnsi="Times New Roman" w:cs="Times New Roman"/>
          <w:sz w:val="24"/>
          <w:szCs w:val="24"/>
        </w:rPr>
        <w:t xml:space="preserve">: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€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... ... ...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..</w:t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JO</w:t>
      </w:r>
    </w:p>
    <w:p w:rsidR="00DC5F4E" w:rsidRPr="009A1536" w:rsidRDefault="00853A43" w:rsidP="00DC5F4E">
      <w:pPr>
        <w:widowControl w:val="0"/>
        <w:autoSpaceDE w:val="0"/>
        <w:autoSpaceDN w:val="0"/>
        <w:adjustRightInd w:val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A u është ofruar zgjedhje në mes të kthimit të parave apo ndërrimit të </w:t>
      </w:r>
      <w:r w:rsidR="003C20F1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mënyrës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së udhëtimit </w:t>
      </w:r>
      <w:r w:rsidR="004A472A" w:rsidRPr="009A1536">
        <w:rPr>
          <w:rStyle w:val="hps"/>
          <w:rFonts w:ascii="Times New Roman" w:hAnsi="Times New Roman" w:cs="Times New Roman"/>
          <w:sz w:val="24"/>
          <w:szCs w:val="24"/>
        </w:rPr>
        <w:t>me alternativa tjera</w:t>
      </w:r>
      <w:r w:rsidR="003C20F1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(autobus, taxi)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për në destinacionin përfundimtar?</w:t>
      </w:r>
    </w:p>
    <w:p w:rsidR="00853A43" w:rsidRPr="009A1536" w:rsidRDefault="00853A43" w:rsidP="00DC5F4E">
      <w:pPr>
        <w:widowControl w:val="0"/>
        <w:autoSpaceDE w:val="0"/>
        <w:autoSpaceDN w:val="0"/>
        <w:adjustRightInd w:val="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br/>
      </w:r>
      <w:r w:rsidR="00DC5F4E" w:rsidRPr="009A15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PO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144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Unë zgjodha kthimin e parave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1440" w:firstLine="7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Më është ofruar kthim i parave për çmimin e plotë të biletës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1440" w:firstLine="7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Më është ofruar kthim i parave  për 50% të biletës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Unë zgjodha opsionin e ndërrimit të </w:t>
      </w:r>
      <w:r w:rsidR="001C1F25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mënyrës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së udhëtimit</w:t>
      </w:r>
      <w:r w:rsidR="004A472A"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me alternativa tjera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: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br/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firstLine="7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JO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br/>
        <w:t> 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Vetëm rikthimi i parave më është ofruar</w:t>
      </w:r>
    </w:p>
    <w:p w:rsidR="00853A43" w:rsidRPr="009A1536" w:rsidRDefault="00853A43" w:rsidP="00853A43">
      <w:pPr>
        <w:widowControl w:val="0"/>
        <w:autoSpaceDE w:val="0"/>
        <w:autoSpaceDN w:val="0"/>
        <w:adjustRightInd w:val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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Vetëm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ndërrimi i rrugës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për në destinacionin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tim përfundimtar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më është ofruar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9A1536">
        <w:rPr>
          <w:rFonts w:ascii="Times New Roman" w:hAnsi="Times New Roman" w:cs="Times New Roman"/>
          <w:sz w:val="24"/>
          <w:szCs w:val="24"/>
        </w:rPr>
        <w:t>ju lutemi specifikoni)</w:t>
      </w:r>
    </w:p>
    <w:p w:rsidR="00853A43" w:rsidRPr="009A1536" w:rsidRDefault="00853A43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0B" w:rsidRPr="009A1536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0B" w:rsidRPr="009A1536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0B" w:rsidRPr="009A1536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0B" w:rsidRPr="009A1536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9D5BE5" w:rsidRPr="009A1536" w:rsidRDefault="009D5BE5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lastRenderedPageBreak/>
        <w:t>Aneksi 4.</w:t>
      </w:r>
    </w:p>
    <w:p w:rsidR="00BE160B" w:rsidRPr="009A1536" w:rsidRDefault="00D3271A" w:rsidP="00BE160B">
      <w:pPr>
        <w:widowControl w:val="0"/>
        <w:autoSpaceDE w:val="0"/>
        <w:autoSpaceDN w:val="0"/>
        <w:adjustRightInd w:val="0"/>
        <w:spacing w:before="78"/>
        <w:ind w:left="84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  <w:r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NË RAST TE NGRITJES SE C</w:t>
      </w:r>
      <w:r w:rsidR="009D5BE5"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MIMIMIT TE BILETAVE</w:t>
      </w:r>
      <w:r w:rsidR="00BE160B" w:rsidRPr="009A1536"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before="78"/>
        <w:ind w:left="840"/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A </w:t>
      </w:r>
      <w:r w:rsidR="0086640D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jeni informuar paraprakisht për çmimin e biletës në relacionin që keni udhëtuar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?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6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BE160B" w:rsidRPr="009A1536" w:rsidRDefault="00BE160B" w:rsidP="00107F80">
      <w:pPr>
        <w:widowControl w:val="0"/>
        <w:autoSpaceDE w:val="0"/>
        <w:autoSpaceDN w:val="0"/>
        <w:adjustRightInd w:val="0"/>
        <w:spacing w:line="266" w:lineRule="exact"/>
        <w:ind w:left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      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2" w:lineRule="exact"/>
        <w:rPr>
          <w:rStyle w:val="hps"/>
          <w:rFonts w:ascii="Times New Roman" w:hAnsi="Times New Roman" w:cs="Times New Roman"/>
          <w:sz w:val="24"/>
          <w:szCs w:val="24"/>
        </w:rPr>
      </w:pPr>
    </w:p>
    <w:p w:rsidR="00107F80" w:rsidRPr="009A1536" w:rsidRDefault="00107F80" w:rsidP="00BE160B">
      <w:pPr>
        <w:widowControl w:val="0"/>
        <w:autoSpaceDE w:val="0"/>
        <w:autoSpaceDN w:val="0"/>
        <w:adjustRightInd w:val="0"/>
        <w:spacing w:line="262" w:lineRule="exac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A keni qenë në dijeni për </w:t>
      </w:r>
      <w:r w:rsidR="0063259C" w:rsidRPr="009A1536">
        <w:rPr>
          <w:rStyle w:val="hps"/>
          <w:rFonts w:ascii="Times New Roman" w:hAnsi="Times New Roman" w:cs="Times New Roman"/>
          <w:sz w:val="24"/>
          <w:szCs w:val="24"/>
        </w:rPr>
        <w:t>kontratën e ofrimit të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shërbimeve publike të tran</w:t>
      </w:r>
      <w:r w:rsidR="0063259C" w:rsidRPr="009A1536">
        <w:rPr>
          <w:rStyle w:val="hps"/>
          <w:rFonts w:ascii="Times New Roman" w:hAnsi="Times New Roman" w:cs="Times New Roman"/>
          <w:sz w:val="24"/>
          <w:szCs w:val="24"/>
        </w:rPr>
        <w:t>sportin hekurudhor të udhëtarëve?</w:t>
      </w:r>
    </w:p>
    <w:p w:rsidR="0063259C" w:rsidRPr="009A1536" w:rsidRDefault="0063259C" w:rsidP="00BE160B">
      <w:pPr>
        <w:widowControl w:val="0"/>
        <w:autoSpaceDE w:val="0"/>
        <w:autoSpaceDN w:val="0"/>
        <w:adjustRightInd w:val="0"/>
        <w:spacing w:line="262" w:lineRule="exact"/>
        <w:rPr>
          <w:rStyle w:val="hps"/>
          <w:rFonts w:ascii="Times New Roman" w:hAnsi="Times New Roman" w:cs="Times New Roman"/>
          <w:sz w:val="24"/>
          <w:szCs w:val="24"/>
        </w:rPr>
      </w:pPr>
    </w:p>
    <w:p w:rsidR="0063259C" w:rsidRPr="009A1536" w:rsidRDefault="0063259C" w:rsidP="0063259C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PO</w:t>
      </w:r>
    </w:p>
    <w:p w:rsidR="0063259C" w:rsidRPr="009A1536" w:rsidRDefault="0063259C" w:rsidP="0063259C">
      <w:pPr>
        <w:widowControl w:val="0"/>
        <w:autoSpaceDE w:val="0"/>
        <w:autoSpaceDN w:val="0"/>
        <w:adjustRightInd w:val="0"/>
        <w:spacing w:line="266" w:lineRule="exact"/>
        <w:ind w:left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      </w:t>
      </w:r>
    </w:p>
    <w:p w:rsidR="0063259C" w:rsidRPr="009A1536" w:rsidRDefault="0063259C" w:rsidP="0063259C">
      <w:pPr>
        <w:widowControl w:val="0"/>
        <w:autoSpaceDE w:val="0"/>
        <w:autoSpaceDN w:val="0"/>
        <w:adjustRightInd w:val="0"/>
        <w:spacing w:line="266" w:lineRule="exact"/>
        <w:ind w:firstLine="72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63259C" w:rsidRPr="009A1536" w:rsidRDefault="0063259C" w:rsidP="00BE160B">
      <w:pPr>
        <w:widowControl w:val="0"/>
        <w:autoSpaceDE w:val="0"/>
        <w:autoSpaceDN w:val="0"/>
        <w:adjustRightInd w:val="0"/>
        <w:spacing w:line="262" w:lineRule="exact"/>
        <w:rPr>
          <w:rStyle w:val="hps"/>
          <w:rFonts w:ascii="Times New Roman" w:hAnsi="Times New Roman" w:cs="Times New Roman"/>
          <w:sz w:val="24"/>
          <w:szCs w:val="24"/>
        </w:rPr>
      </w:pPr>
    </w:p>
    <w:p w:rsidR="00BE160B" w:rsidRPr="009A1536" w:rsidRDefault="00EF712A" w:rsidP="00BE160B">
      <w:pPr>
        <w:widowControl w:val="0"/>
        <w:autoSpaceDE w:val="0"/>
        <w:autoSpaceDN w:val="0"/>
        <w:adjustRightInd w:val="0"/>
        <w:spacing w:line="262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Në cilin relacion të linjës hekurudhore keni </w:t>
      </w:r>
      <w:r w:rsidR="00AA743C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rezervuar </w:t>
      </w:r>
      <w:r w:rsidR="00C111EC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biletën</w:t>
      </w:r>
      <w:r w:rsidR="00AA743C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e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udhët</w:t>
      </w:r>
      <w:r w:rsidR="00AA743C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imit</w:t>
      </w:r>
      <w:r w:rsidR="00BE160B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?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2" w:lineRule="exact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AA743C" w:rsidP="00BE160B">
      <w:pPr>
        <w:widowControl w:val="0"/>
        <w:autoSpaceDE w:val="0"/>
        <w:autoSpaceDN w:val="0"/>
        <w:adjustRightInd w:val="0"/>
        <w:spacing w:before="3" w:line="226" w:lineRule="exact"/>
        <w:ind w:left="156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Relacioni: </w:t>
      </w:r>
      <w:r w:rsidR="00BE160B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………..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BE160B" w:rsidRPr="009A1536" w:rsidRDefault="00BE160B" w:rsidP="00BE160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</w:t>
      </w:r>
      <w:r w:rsidR="000C3F64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Sa keni paguar </w:t>
      </w:r>
      <w:r w:rsidR="00F513F0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një </w:t>
      </w:r>
      <w:r w:rsidR="000C3F64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biletë për këtë relacion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?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ind w:left="1200"/>
        <w:jc w:val="left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CC3F50" w:rsidP="00BE160B">
      <w:pPr>
        <w:widowControl w:val="0"/>
        <w:autoSpaceDE w:val="0"/>
        <w:autoSpaceDN w:val="0"/>
        <w:adjustRightInd w:val="0"/>
        <w:spacing w:before="14" w:line="220" w:lineRule="exact"/>
        <w:rPr>
          <w:rStyle w:val="hps"/>
          <w:rFonts w:ascii="Times New Roman" w:hAnsi="Times New Roman" w:cs="Times New Roman"/>
          <w:sz w:val="24"/>
          <w:szCs w:val="24"/>
        </w:rPr>
      </w:pPr>
      <w:r w:rsidRPr="009A1536"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      Shuma</w:t>
      </w:r>
      <w:r w:rsidRPr="009A1536">
        <w:rPr>
          <w:rFonts w:ascii="Times New Roman" w:hAnsi="Times New Roman" w:cs="Times New Roman"/>
          <w:sz w:val="24"/>
          <w:szCs w:val="24"/>
        </w:rPr>
        <w:t xml:space="preserve">: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€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... ... ...</w:t>
      </w:r>
      <w:r w:rsidRPr="009A1536">
        <w:rPr>
          <w:rFonts w:ascii="Times New Roman" w:hAnsi="Times New Roman" w:cs="Times New Roman"/>
          <w:sz w:val="24"/>
          <w:szCs w:val="24"/>
        </w:rPr>
        <w:t xml:space="preserve"> 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>..</w:t>
      </w:r>
    </w:p>
    <w:p w:rsidR="00CC3F50" w:rsidRPr="009A1536" w:rsidRDefault="00CC3F50" w:rsidP="00BE160B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BE160B" w:rsidRPr="009A1536" w:rsidRDefault="00BE160B" w:rsidP="00BE160B">
      <w:pPr>
        <w:widowControl w:val="0"/>
        <w:tabs>
          <w:tab w:val="left" w:pos="1200"/>
        </w:tabs>
        <w:autoSpaceDE w:val="0"/>
        <w:autoSpaceDN w:val="0"/>
        <w:adjustRightInd w:val="0"/>
        <w:spacing w:line="230" w:lineRule="exact"/>
        <w:ind w:left="1200" w:right="147" w:hanging="36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-</w:t>
      </w:r>
      <w:r w:rsidRPr="009A1536">
        <w:rPr>
          <w:rFonts w:ascii="Times New Roman" w:eastAsia="PMingLiU" w:hAnsi="Times New Roman" w:cs="Times New Roman"/>
          <w:sz w:val="24"/>
          <w:szCs w:val="24"/>
        </w:rPr>
        <w:tab/>
      </w:r>
      <w:r w:rsidR="00E13E98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A keni vendosur të </w:t>
      </w:r>
      <w:r w:rsid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ndërpreni </w:t>
      </w:r>
      <w:r w:rsidR="00E13E98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udhëtimin tuaj pas çmimit të lartë të biletës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?</w:t>
      </w:r>
    </w:p>
    <w:p w:rsidR="00BE160B" w:rsidRPr="009A1536" w:rsidRDefault="00BE160B" w:rsidP="00BE160B">
      <w:pPr>
        <w:widowControl w:val="0"/>
        <w:tabs>
          <w:tab w:val="left" w:pos="1200"/>
        </w:tabs>
        <w:autoSpaceDE w:val="0"/>
        <w:autoSpaceDN w:val="0"/>
        <w:adjustRightInd w:val="0"/>
        <w:spacing w:line="230" w:lineRule="exact"/>
        <w:ind w:left="1200" w:right="147" w:hanging="36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BE160B" w:rsidP="00BE160B">
      <w:pPr>
        <w:widowControl w:val="0"/>
        <w:tabs>
          <w:tab w:val="left" w:pos="1200"/>
        </w:tabs>
        <w:autoSpaceDE w:val="0"/>
        <w:autoSpaceDN w:val="0"/>
        <w:adjustRightInd w:val="0"/>
        <w:spacing w:line="230" w:lineRule="exact"/>
        <w:ind w:left="1200" w:right="147" w:hanging="36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spacing w:val="5"/>
          <w:sz w:val="24"/>
          <w:szCs w:val="24"/>
        </w:rPr>
        <w:t xml:space="preserve">  </w:t>
      </w:r>
      <w:r w:rsidRPr="009A1536">
        <w:rPr>
          <w:rFonts w:ascii="Times New Roman" w:eastAsia="PMingLiU" w:hAnsi="Times New Roman" w:cs="Times New Roman"/>
          <w:sz w:val="24"/>
          <w:szCs w:val="24"/>
        </w:rPr>
        <w:t>PO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6" w:lineRule="exact"/>
        <w:ind w:left="1200"/>
        <w:rPr>
          <w:rFonts w:ascii="Times New Roman" w:eastAsia="PMingLiU" w:hAnsi="Times New Roman" w:cs="Times New Roman"/>
          <w:sz w:val="24"/>
          <w:szCs w:val="24"/>
        </w:rPr>
      </w:pP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</w:t>
      </w:r>
      <w:r w:rsidRPr="009A1536">
        <w:rPr>
          <w:rFonts w:ascii="Times New Roman" w:hAnsi="Times New Roman" w:cs="Times New Roman"/>
          <w:sz w:val="24"/>
          <w:szCs w:val="24"/>
        </w:rPr>
        <w:t xml:space="preserve">  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JO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BE160B" w:rsidRPr="009A1536" w:rsidRDefault="00BE160B" w:rsidP="00BE160B">
      <w:pPr>
        <w:widowControl w:val="0"/>
        <w:tabs>
          <w:tab w:val="left" w:pos="1200"/>
        </w:tabs>
        <w:autoSpaceDE w:val="0"/>
        <w:autoSpaceDN w:val="0"/>
        <w:adjustRightInd w:val="0"/>
        <w:ind w:left="84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eastAsia="PMingLiU" w:hAnsi="Times New Roman" w:cs="Times New Roman"/>
          <w:sz w:val="24"/>
          <w:szCs w:val="24"/>
        </w:rPr>
        <w:t>-</w:t>
      </w:r>
      <w:r w:rsidRPr="009A1536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Në rast se keni vendosur të vazhdoni udhëtimin tuaj, a </w:t>
      </w:r>
      <w:r w:rsidR="00F12119"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keni paguar biletën me çmimin    e caktuar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>?</w:t>
      </w:r>
    </w:p>
    <w:p w:rsidR="00BE160B" w:rsidRPr="009A1536" w:rsidRDefault="00BE160B" w:rsidP="00BE160B">
      <w:pPr>
        <w:widowControl w:val="0"/>
        <w:tabs>
          <w:tab w:val="left" w:pos="1200"/>
        </w:tabs>
        <w:autoSpaceDE w:val="0"/>
        <w:autoSpaceDN w:val="0"/>
        <w:adjustRightInd w:val="0"/>
        <w:ind w:left="84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5" w:lineRule="exact"/>
        <w:ind w:left="120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PO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5" w:lineRule="exact"/>
        <w:ind w:left="120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Çmimi i plotë i biletës</w:t>
      </w: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Vetëm për 50% e biletës</w:t>
      </w:r>
    </w:p>
    <w:p w:rsidR="00BE160B" w:rsidRPr="009A1536" w:rsidRDefault="00E13E98" w:rsidP="00BE160B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hAnsi="Times New Roman" w:cs="Times New Roman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> Tjetër....</w:t>
      </w:r>
    </w:p>
    <w:p w:rsidR="00E13E98" w:rsidRPr="009A1536" w:rsidRDefault="00E13E98" w:rsidP="00BE160B">
      <w:pPr>
        <w:widowControl w:val="0"/>
        <w:autoSpaceDE w:val="0"/>
        <w:autoSpaceDN w:val="0"/>
        <w:adjustRightInd w:val="0"/>
        <w:spacing w:line="263" w:lineRule="exact"/>
        <w:ind w:left="1680"/>
        <w:rPr>
          <w:rFonts w:ascii="Times New Roman" w:eastAsia="PMingLiU" w:hAnsi="Times New Roman" w:cs="Times New Roman"/>
          <w:position w:val="-1"/>
          <w:sz w:val="24"/>
          <w:szCs w:val="24"/>
        </w:rPr>
      </w:pPr>
    </w:p>
    <w:p w:rsidR="00BE160B" w:rsidRPr="009A1536" w:rsidRDefault="00BE160B" w:rsidP="00BE160B">
      <w:pPr>
        <w:widowControl w:val="0"/>
        <w:autoSpaceDE w:val="0"/>
        <w:autoSpaceDN w:val="0"/>
        <w:adjustRightInd w:val="0"/>
        <w:spacing w:line="263" w:lineRule="exact"/>
        <w:ind w:left="1200"/>
        <w:rPr>
          <w:rFonts w:ascii="Times New Roman" w:eastAsia="PMingLiU" w:hAnsi="Times New Roman" w:cs="Times New Roman"/>
          <w:position w:val="-1"/>
          <w:sz w:val="24"/>
          <w:szCs w:val="24"/>
        </w:rPr>
      </w:pPr>
      <w:r w:rsidRPr="009A1536">
        <w:rPr>
          <w:rFonts w:ascii="Times New Roman" w:hAnsi="Times New Roman" w:cs="Times New Roman"/>
          <w:sz w:val="24"/>
          <w:szCs w:val="24"/>
        </w:rPr>
        <w:t xml:space="preserve">    </w:t>
      </w:r>
      <w:r w:rsidRPr="009A1536">
        <w:rPr>
          <w:rFonts w:ascii="Times New Roman" w:hAnsi="Times New Roman" w:cs="Times New Roman"/>
          <w:sz w:val="24"/>
          <w:szCs w:val="24"/>
        </w:rPr>
        <w:t></w:t>
      </w:r>
      <w:r w:rsidRPr="009A1536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JO</w:t>
      </w:r>
    </w:p>
    <w:p w:rsidR="00BE160B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0B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0B" w:rsidRDefault="00BE160B" w:rsidP="00853A4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E160B" w:rsidSect="006E29A2">
      <w:footerReference w:type="default" r:id="rId9"/>
      <w:headerReference w:type="first" r:id="rId10"/>
      <w:footerReference w:type="first" r:id="rId11"/>
      <w:pgSz w:w="11906" w:h="16838" w:code="9"/>
      <w:pgMar w:top="1170" w:right="991" w:bottom="142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9D" w:rsidRDefault="0024689D">
      <w:r>
        <w:separator/>
      </w:r>
    </w:p>
  </w:endnote>
  <w:endnote w:type="continuationSeparator" w:id="1">
    <w:p w:rsidR="0024689D" w:rsidRDefault="0024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35" w:rsidRDefault="00DA39D2">
    <w:pPr>
      <w:pStyle w:val="Footer"/>
      <w:jc w:val="right"/>
    </w:pPr>
    <w:fldSimple w:instr=" PAGE   \* MERGEFORMAT ">
      <w:r w:rsidR="009A1536">
        <w:rPr>
          <w:noProof/>
        </w:rPr>
        <w:t>8</w:t>
      </w:r>
    </w:fldSimple>
  </w:p>
  <w:p w:rsidR="00A962BD" w:rsidRDefault="00A962BD">
    <w:pPr>
      <w:pStyle w:val="Foo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BD" w:rsidRDefault="00DA39D2">
    <w:pPr>
      <w:pStyle w:val="Footer"/>
    </w:pPr>
    <w:r>
      <w:rPr>
        <w:noProof/>
        <w:lang w:val="en-US"/>
      </w:rPr>
      <w:pict>
        <v:group id="_x0000_s2053" style="position:absolute;left:0;text-align:left;margin-left:-13.65pt;margin-top:-35.25pt;width:486pt;height:85.2pt;z-index:251658240" coordorigin="1260,13860" coordsize="9720,1360" wrapcoords="-33 -237 -33 21363 21633 21363 21633 -237 -33 -237">
          <v:rect id="_x0000_s2054" style="position:absolute;left:1440;top:14220;width:2306;height:720" wrapcoords="0 0 21600 0 21600 21600 0 21600 0 0" filled="f" stroked="f">
            <v:textbox style="mso-next-textbox:#_x0000_s2054" inset=",0,,0">
              <w:txbxContent>
                <w:p w:rsidR="00A962BD" w:rsidRPr="00FB32A3" w:rsidRDefault="00903EBC" w:rsidP="00F25FE0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Rr. Rrustem Statovci nr.29</w:t>
                  </w:r>
                  <w:r w:rsidR="00A962BD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</w:t>
                  </w:r>
                </w:p>
                <w:p w:rsidR="00A962BD" w:rsidRPr="00FB32A3" w:rsidRDefault="00A962BD" w:rsidP="00F25FE0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Prishtinë, Kosovë</w:t>
                  </w:r>
                </w:p>
                <w:p w:rsidR="00A962BD" w:rsidRPr="00FB32A3" w:rsidRDefault="00DA39D2" w:rsidP="00F25FE0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hyperlink r:id="rId1" w:history="1">
                    <w:r w:rsidR="00143372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Tel:+381</w:t>
                    </w:r>
                  </w:hyperlink>
                  <w:r w:rsidR="00143372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38 22 00 40</w:t>
                  </w:r>
                </w:p>
                <w:p w:rsidR="00FB32A3" w:rsidRPr="00FB32A3" w:rsidRDefault="00DA39D2" w:rsidP="00143372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hyperlink r:id="rId2" w:history="1">
                    <w:r w:rsidR="00143372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Fax:+381</w:t>
                    </w:r>
                  </w:hyperlink>
                  <w:r w:rsidR="00143372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</w:t>
                  </w:r>
                  <w:r w:rsidR="00143372"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 xml:space="preserve"> 33 40</w:t>
                  </w:r>
                  <w:r w:rsidR="00FB32A3"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 xml:space="preserve"> </w:t>
                  </w:r>
                </w:p>
                <w:p w:rsidR="00143372" w:rsidRPr="00FB32A3" w:rsidRDefault="00FB32A3" w:rsidP="00143372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>Web:www.arh-ks.org</w:t>
                  </w:r>
                </w:p>
                <w:p w:rsidR="00FB32A3" w:rsidRPr="00FB32A3" w:rsidRDefault="00FB32A3" w:rsidP="00143372">
                  <w:pPr>
                    <w:spacing w:before="2"/>
                    <w:rPr>
                      <w:rFonts w:ascii="Times New Roman" w:hAnsi="Times New Roman"/>
                      <w:sz w:val="13"/>
                      <w:szCs w:val="13"/>
                      <w:lang w:val="pt-BR"/>
                    </w:rPr>
                  </w:pPr>
                </w:p>
                <w:p w:rsidR="00FB32A3" w:rsidRDefault="00FB32A3" w:rsidP="00143372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FB32A3" w:rsidRDefault="00FB32A3" w:rsidP="00143372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FB32A3" w:rsidRPr="00FB32A3" w:rsidRDefault="00FB32A3" w:rsidP="00143372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143372" w:rsidRPr="00F25FE0" w:rsidRDefault="00143372" w:rsidP="00F25FE0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rect>
          <v:rect id="_x0000_s2055" style="position:absolute;left:9000;top:14220;width:1800;height:697" wrapcoords="0 0 21600 0 21600 21600 0 21600 0 0" filled="f" stroked="f">
            <v:textbox style="mso-next-textbox:#_x0000_s2055">
              <w:txbxContent>
                <w:p w:rsidR="00A962BD" w:rsidRPr="00F25FE0" w:rsidRDefault="00A962BD" w:rsidP="00F25FE0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A962BD" w:rsidRPr="00F25FE0" w:rsidRDefault="00A962BD" w:rsidP="00F25FE0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A962BD" w:rsidRPr="00F25FE0" w:rsidRDefault="00A962BD" w:rsidP="00F25FE0">
                  <w:pPr>
                    <w:rPr>
                      <w:rFonts w:ascii="Times New Roman" w:hAnsi="Times New Roman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6" style="position:absolute;left:1260;top:13860;width:9720;height:1360" wrapcoords="-30 -237 -30 21363 21630 21363 21630 -237 -30 -237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9D" w:rsidRDefault="0024689D">
      <w:r>
        <w:separator/>
      </w:r>
    </w:p>
  </w:footnote>
  <w:footnote w:type="continuationSeparator" w:id="1">
    <w:p w:rsidR="0024689D" w:rsidRDefault="00246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BD" w:rsidRDefault="00DA39D2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val="en-US"/>
      </w:rPr>
      <w:pict>
        <v:group id="_x0000_s2049" style="position:absolute;left:0;text-align:left;margin-left:-13.65pt;margin-top:.05pt;width:484.8pt;height:1in;z-index:251657216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40;top:540;width:1416;height:1440" wrapcoords="-137 0 -137 21466 21600 21466 21600 0 -137 0">
            <v:imagedata r:id="rId1" o:title="New Picture"/>
          </v:shape>
          <v:shape id="_x0000_s2051" type="#_x0000_t75" alt="" style="position:absolute;left:1260;top:540;width:1620;height:1410" wrapcoords="-200 0 -200 21370 21600 21370 21600 0 -200 0">
            <v:imagedata r:id="rId2" o:title="stema_republikes_se_kosoves_"/>
          </v:shape>
          <v:rect id="_x0000_s2052" style="position:absolute;left:2880;top:720;width:6660;height:1260" wrapcoords="0 0 21600 0 21600 21600 0 21600 0 0" filled="f" stroked="f">
            <v:textbox style="mso-next-textbox:#_x0000_s2052" inset="0,0,0,0">
              <w:txbxContent>
                <w:p w:rsidR="00A962BD" w:rsidRPr="00F25FE0" w:rsidRDefault="00A962BD" w:rsidP="00F25FE0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A962BD" w:rsidRPr="00F25FE0" w:rsidRDefault="00A962BD" w:rsidP="00F25FE0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</w:rPr>
                    <w:t>Autoriteti Rregullativ i Hekurudhave</w:t>
                  </w:r>
                </w:p>
                <w:p w:rsidR="00A962BD" w:rsidRPr="00F25FE0" w:rsidRDefault="00A962BD" w:rsidP="00F25FE0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Regulativni Autoritet Železnica</w:t>
                  </w:r>
                </w:p>
                <w:p w:rsidR="00A962BD" w:rsidRPr="00F25FE0" w:rsidRDefault="00A962BD" w:rsidP="00F25FE0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Railway Regulatory Authority</w:t>
                  </w:r>
                </w:p>
                <w:p w:rsidR="00A962BD" w:rsidRDefault="00A962BD" w:rsidP="00F25FE0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24A22"/>
    <w:multiLevelType w:val="hybridMultilevel"/>
    <w:tmpl w:val="E4229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64BA2"/>
    <w:multiLevelType w:val="hybridMultilevel"/>
    <w:tmpl w:val="B89CCE16"/>
    <w:lvl w:ilvl="0" w:tplc="9A4CEA1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13B5C"/>
    <w:multiLevelType w:val="hybridMultilevel"/>
    <w:tmpl w:val="0CE61B00"/>
    <w:lvl w:ilvl="0" w:tplc="DA9E5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3CD7"/>
    <w:multiLevelType w:val="hybridMultilevel"/>
    <w:tmpl w:val="0CE61B00"/>
    <w:lvl w:ilvl="0" w:tplc="DA9E5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B19C5"/>
    <w:multiLevelType w:val="hybridMultilevel"/>
    <w:tmpl w:val="F316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CCE"/>
    <w:multiLevelType w:val="hybridMultilevel"/>
    <w:tmpl w:val="96FAA00A"/>
    <w:lvl w:ilvl="0" w:tplc="7B84FC5A">
      <w:start w:val="3"/>
      <w:numFmt w:val="bullet"/>
      <w:lvlText w:val="-"/>
      <w:lvlJc w:val="left"/>
      <w:pPr>
        <w:ind w:left="1200" w:hanging="360"/>
      </w:pPr>
      <w:rPr>
        <w:rFonts w:ascii="Arial" w:eastAsia="PMingLiU" w:hAnsi="Arial" w:cs="Aria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57D1A"/>
    <w:multiLevelType w:val="hybridMultilevel"/>
    <w:tmpl w:val="47FC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7A54"/>
    <w:multiLevelType w:val="hybridMultilevel"/>
    <w:tmpl w:val="D7E2A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D0630"/>
    <w:rsid w:val="000021C4"/>
    <w:rsid w:val="00015139"/>
    <w:rsid w:val="00016F5A"/>
    <w:rsid w:val="000263AD"/>
    <w:rsid w:val="00043EAA"/>
    <w:rsid w:val="0007122D"/>
    <w:rsid w:val="00073F48"/>
    <w:rsid w:val="00074E7A"/>
    <w:rsid w:val="00080F45"/>
    <w:rsid w:val="00094CB9"/>
    <w:rsid w:val="00096E9C"/>
    <w:rsid w:val="000C2F56"/>
    <w:rsid w:val="000C3F64"/>
    <w:rsid w:val="000C56AE"/>
    <w:rsid w:val="000D0630"/>
    <w:rsid w:val="000E0BBB"/>
    <w:rsid w:val="000E3BA8"/>
    <w:rsid w:val="000F5858"/>
    <w:rsid w:val="00107F80"/>
    <w:rsid w:val="00132C08"/>
    <w:rsid w:val="00133B43"/>
    <w:rsid w:val="001343B5"/>
    <w:rsid w:val="00140F7A"/>
    <w:rsid w:val="00143372"/>
    <w:rsid w:val="00146BA7"/>
    <w:rsid w:val="0016081D"/>
    <w:rsid w:val="00165C88"/>
    <w:rsid w:val="00166E5B"/>
    <w:rsid w:val="001710A3"/>
    <w:rsid w:val="001963FB"/>
    <w:rsid w:val="001A6DB2"/>
    <w:rsid w:val="001B4DA3"/>
    <w:rsid w:val="001B56A6"/>
    <w:rsid w:val="001B71C9"/>
    <w:rsid w:val="001C1F25"/>
    <w:rsid w:val="001D0229"/>
    <w:rsid w:val="001D0C84"/>
    <w:rsid w:val="001E7D5D"/>
    <w:rsid w:val="001F5D6D"/>
    <w:rsid w:val="00212700"/>
    <w:rsid w:val="0021375A"/>
    <w:rsid w:val="002331B4"/>
    <w:rsid w:val="00236ABA"/>
    <w:rsid w:val="00240DBF"/>
    <w:rsid w:val="0024689D"/>
    <w:rsid w:val="00261AA2"/>
    <w:rsid w:val="00273BB5"/>
    <w:rsid w:val="00275458"/>
    <w:rsid w:val="00280E0E"/>
    <w:rsid w:val="002877C6"/>
    <w:rsid w:val="0029085A"/>
    <w:rsid w:val="00291618"/>
    <w:rsid w:val="0029337E"/>
    <w:rsid w:val="00295B44"/>
    <w:rsid w:val="002A4A89"/>
    <w:rsid w:val="002A625F"/>
    <w:rsid w:val="002B3682"/>
    <w:rsid w:val="002C5EDF"/>
    <w:rsid w:val="002E6185"/>
    <w:rsid w:val="002F7963"/>
    <w:rsid w:val="00301EAD"/>
    <w:rsid w:val="00326675"/>
    <w:rsid w:val="00341531"/>
    <w:rsid w:val="0034347E"/>
    <w:rsid w:val="00365C6F"/>
    <w:rsid w:val="0038664B"/>
    <w:rsid w:val="003B2895"/>
    <w:rsid w:val="003C20F1"/>
    <w:rsid w:val="003C6DD9"/>
    <w:rsid w:val="003D62DE"/>
    <w:rsid w:val="003E007F"/>
    <w:rsid w:val="003E1C59"/>
    <w:rsid w:val="003F0EC7"/>
    <w:rsid w:val="003F1E6A"/>
    <w:rsid w:val="003F5291"/>
    <w:rsid w:val="003F5AF6"/>
    <w:rsid w:val="00413108"/>
    <w:rsid w:val="004140FE"/>
    <w:rsid w:val="0041517B"/>
    <w:rsid w:val="00422A61"/>
    <w:rsid w:val="00441813"/>
    <w:rsid w:val="0044555F"/>
    <w:rsid w:val="00454350"/>
    <w:rsid w:val="0045656E"/>
    <w:rsid w:val="00471F7E"/>
    <w:rsid w:val="00473C0C"/>
    <w:rsid w:val="00486EA9"/>
    <w:rsid w:val="00494899"/>
    <w:rsid w:val="00496A43"/>
    <w:rsid w:val="004A1DA2"/>
    <w:rsid w:val="004A472A"/>
    <w:rsid w:val="004A5141"/>
    <w:rsid w:val="004A6734"/>
    <w:rsid w:val="004B1D26"/>
    <w:rsid w:val="004C16CD"/>
    <w:rsid w:val="004C3F40"/>
    <w:rsid w:val="004C7E3F"/>
    <w:rsid w:val="004E13D3"/>
    <w:rsid w:val="004E7B01"/>
    <w:rsid w:val="00502AA0"/>
    <w:rsid w:val="00507702"/>
    <w:rsid w:val="0051167C"/>
    <w:rsid w:val="005166DB"/>
    <w:rsid w:val="005211D2"/>
    <w:rsid w:val="00523A8C"/>
    <w:rsid w:val="00533DED"/>
    <w:rsid w:val="0054697F"/>
    <w:rsid w:val="005503D1"/>
    <w:rsid w:val="00554D4A"/>
    <w:rsid w:val="005A1FFD"/>
    <w:rsid w:val="005A4A4F"/>
    <w:rsid w:val="005C52C0"/>
    <w:rsid w:val="005D1A22"/>
    <w:rsid w:val="005E39DA"/>
    <w:rsid w:val="005E4C1A"/>
    <w:rsid w:val="005F101D"/>
    <w:rsid w:val="00606C57"/>
    <w:rsid w:val="00617A1A"/>
    <w:rsid w:val="006258B8"/>
    <w:rsid w:val="0063259C"/>
    <w:rsid w:val="00641EB0"/>
    <w:rsid w:val="00650EF0"/>
    <w:rsid w:val="00651549"/>
    <w:rsid w:val="00672723"/>
    <w:rsid w:val="006938A9"/>
    <w:rsid w:val="00695BD7"/>
    <w:rsid w:val="00697C2C"/>
    <w:rsid w:val="006B5E3D"/>
    <w:rsid w:val="006C1F18"/>
    <w:rsid w:val="006C5E8D"/>
    <w:rsid w:val="006D72A9"/>
    <w:rsid w:val="006D7F47"/>
    <w:rsid w:val="006E29A2"/>
    <w:rsid w:val="006F74F5"/>
    <w:rsid w:val="00714646"/>
    <w:rsid w:val="0071592F"/>
    <w:rsid w:val="0071781F"/>
    <w:rsid w:val="0074487C"/>
    <w:rsid w:val="00750EE1"/>
    <w:rsid w:val="00753ACC"/>
    <w:rsid w:val="00753EAA"/>
    <w:rsid w:val="0075422D"/>
    <w:rsid w:val="007549D5"/>
    <w:rsid w:val="0077658A"/>
    <w:rsid w:val="00780768"/>
    <w:rsid w:val="0078687F"/>
    <w:rsid w:val="00791558"/>
    <w:rsid w:val="007B468D"/>
    <w:rsid w:val="007B76A1"/>
    <w:rsid w:val="007C2AB1"/>
    <w:rsid w:val="007E085A"/>
    <w:rsid w:val="007E77E6"/>
    <w:rsid w:val="008046DA"/>
    <w:rsid w:val="00843B2B"/>
    <w:rsid w:val="00853A43"/>
    <w:rsid w:val="008542D3"/>
    <w:rsid w:val="00857377"/>
    <w:rsid w:val="008579FD"/>
    <w:rsid w:val="00860761"/>
    <w:rsid w:val="0086381F"/>
    <w:rsid w:val="0086640D"/>
    <w:rsid w:val="00891205"/>
    <w:rsid w:val="008A0118"/>
    <w:rsid w:val="008A01B5"/>
    <w:rsid w:val="008A4EBF"/>
    <w:rsid w:val="008C5533"/>
    <w:rsid w:val="008D2CED"/>
    <w:rsid w:val="008D5142"/>
    <w:rsid w:val="008E2466"/>
    <w:rsid w:val="008F05FE"/>
    <w:rsid w:val="008F62A9"/>
    <w:rsid w:val="009008E1"/>
    <w:rsid w:val="00903EBC"/>
    <w:rsid w:val="00905047"/>
    <w:rsid w:val="00906934"/>
    <w:rsid w:val="00917CD7"/>
    <w:rsid w:val="00925144"/>
    <w:rsid w:val="0092785D"/>
    <w:rsid w:val="00930194"/>
    <w:rsid w:val="00936A9F"/>
    <w:rsid w:val="00946128"/>
    <w:rsid w:val="00946228"/>
    <w:rsid w:val="00952D61"/>
    <w:rsid w:val="00956852"/>
    <w:rsid w:val="00960310"/>
    <w:rsid w:val="00970492"/>
    <w:rsid w:val="00983CE5"/>
    <w:rsid w:val="009A1536"/>
    <w:rsid w:val="009A2B42"/>
    <w:rsid w:val="009A2C23"/>
    <w:rsid w:val="009A4084"/>
    <w:rsid w:val="009A5EBF"/>
    <w:rsid w:val="009B1416"/>
    <w:rsid w:val="009C26D4"/>
    <w:rsid w:val="009D5BE5"/>
    <w:rsid w:val="009E477B"/>
    <w:rsid w:val="009E4F6A"/>
    <w:rsid w:val="009E70B6"/>
    <w:rsid w:val="00A10044"/>
    <w:rsid w:val="00A20456"/>
    <w:rsid w:val="00A5173B"/>
    <w:rsid w:val="00A76A2E"/>
    <w:rsid w:val="00A962BD"/>
    <w:rsid w:val="00AA1807"/>
    <w:rsid w:val="00AA743C"/>
    <w:rsid w:val="00AB0D25"/>
    <w:rsid w:val="00AC7358"/>
    <w:rsid w:val="00AF327E"/>
    <w:rsid w:val="00B020EE"/>
    <w:rsid w:val="00B15BD0"/>
    <w:rsid w:val="00B25741"/>
    <w:rsid w:val="00B46FFA"/>
    <w:rsid w:val="00B50E35"/>
    <w:rsid w:val="00B514A0"/>
    <w:rsid w:val="00B5757A"/>
    <w:rsid w:val="00B653BE"/>
    <w:rsid w:val="00B74966"/>
    <w:rsid w:val="00B823FB"/>
    <w:rsid w:val="00B90A3C"/>
    <w:rsid w:val="00B939A9"/>
    <w:rsid w:val="00BA11D3"/>
    <w:rsid w:val="00BA792E"/>
    <w:rsid w:val="00BC06E1"/>
    <w:rsid w:val="00BC06E5"/>
    <w:rsid w:val="00BD2D2B"/>
    <w:rsid w:val="00BD2DBA"/>
    <w:rsid w:val="00BE04BD"/>
    <w:rsid w:val="00BE160B"/>
    <w:rsid w:val="00BE27A1"/>
    <w:rsid w:val="00BE74EC"/>
    <w:rsid w:val="00BF1CEF"/>
    <w:rsid w:val="00C111A5"/>
    <w:rsid w:val="00C111EC"/>
    <w:rsid w:val="00C345AD"/>
    <w:rsid w:val="00C42EAB"/>
    <w:rsid w:val="00C5477B"/>
    <w:rsid w:val="00C571BB"/>
    <w:rsid w:val="00C8356A"/>
    <w:rsid w:val="00C9024C"/>
    <w:rsid w:val="00C929EE"/>
    <w:rsid w:val="00C92B90"/>
    <w:rsid w:val="00C93AEB"/>
    <w:rsid w:val="00CC214F"/>
    <w:rsid w:val="00CC2535"/>
    <w:rsid w:val="00CC3F50"/>
    <w:rsid w:val="00CD4851"/>
    <w:rsid w:val="00CD6FB5"/>
    <w:rsid w:val="00CE6031"/>
    <w:rsid w:val="00D00D10"/>
    <w:rsid w:val="00D04D3F"/>
    <w:rsid w:val="00D110D0"/>
    <w:rsid w:val="00D13C36"/>
    <w:rsid w:val="00D149CA"/>
    <w:rsid w:val="00D173DC"/>
    <w:rsid w:val="00D27548"/>
    <w:rsid w:val="00D3271A"/>
    <w:rsid w:val="00D81778"/>
    <w:rsid w:val="00D86BD0"/>
    <w:rsid w:val="00D937B5"/>
    <w:rsid w:val="00D96032"/>
    <w:rsid w:val="00DA39D2"/>
    <w:rsid w:val="00DA6FD3"/>
    <w:rsid w:val="00DC3FCB"/>
    <w:rsid w:val="00DC4B50"/>
    <w:rsid w:val="00DC5F4E"/>
    <w:rsid w:val="00DD336D"/>
    <w:rsid w:val="00DE0D42"/>
    <w:rsid w:val="00DE1E67"/>
    <w:rsid w:val="00E118A0"/>
    <w:rsid w:val="00E13E98"/>
    <w:rsid w:val="00E37B10"/>
    <w:rsid w:val="00E44913"/>
    <w:rsid w:val="00E47104"/>
    <w:rsid w:val="00E546D4"/>
    <w:rsid w:val="00E63DAC"/>
    <w:rsid w:val="00E67DE7"/>
    <w:rsid w:val="00E7589D"/>
    <w:rsid w:val="00E853F7"/>
    <w:rsid w:val="00EA6CE9"/>
    <w:rsid w:val="00EB02E9"/>
    <w:rsid w:val="00EB4B16"/>
    <w:rsid w:val="00EC0710"/>
    <w:rsid w:val="00EC1721"/>
    <w:rsid w:val="00ED1014"/>
    <w:rsid w:val="00ED5049"/>
    <w:rsid w:val="00EE0817"/>
    <w:rsid w:val="00EE31D1"/>
    <w:rsid w:val="00EF2024"/>
    <w:rsid w:val="00EF5611"/>
    <w:rsid w:val="00EF712A"/>
    <w:rsid w:val="00F12119"/>
    <w:rsid w:val="00F16410"/>
    <w:rsid w:val="00F25FE0"/>
    <w:rsid w:val="00F354B9"/>
    <w:rsid w:val="00F44655"/>
    <w:rsid w:val="00F513F0"/>
    <w:rsid w:val="00F64B05"/>
    <w:rsid w:val="00F70BA4"/>
    <w:rsid w:val="00F7150F"/>
    <w:rsid w:val="00F82724"/>
    <w:rsid w:val="00F83707"/>
    <w:rsid w:val="00F9378F"/>
    <w:rsid w:val="00F95BD8"/>
    <w:rsid w:val="00FA0A8B"/>
    <w:rsid w:val="00FA2798"/>
    <w:rsid w:val="00FB32A3"/>
    <w:rsid w:val="00FB3612"/>
    <w:rsid w:val="00FB389D"/>
    <w:rsid w:val="00FC4144"/>
    <w:rsid w:val="00FC52B2"/>
    <w:rsid w:val="00FC5DBB"/>
    <w:rsid w:val="00FE490B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612"/>
    <w:pPr>
      <w:jc w:val="both"/>
    </w:pPr>
    <w:rPr>
      <w:rFonts w:ascii="Arial" w:eastAsia="MS Mincho" w:hAnsi="Arial" w:cs="Arial"/>
      <w:sz w:val="22"/>
      <w:szCs w:val="22"/>
      <w:lang w:val="sq-AL" w:eastAsia="en-US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link w:val="BodyTextIndentChar"/>
    <w:rsid w:val="00E853F7"/>
    <w:pPr>
      <w:ind w:left="-540" w:firstLine="540"/>
    </w:pPr>
  </w:style>
  <w:style w:type="paragraph" w:styleId="BodyText2">
    <w:name w:val="Body Text 2"/>
    <w:basedOn w:val="Normal"/>
    <w:link w:val="BodyText2Char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  <w:rPr>
      <w:lang w:val="en-US" w:eastAsia="en-US"/>
    </w:rPr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372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en-US"/>
    </w:rPr>
  </w:style>
  <w:style w:type="character" w:styleId="Emphasis">
    <w:name w:val="Emphasis"/>
    <w:basedOn w:val="DefaultParagraphFont"/>
    <w:qFormat/>
    <w:rsid w:val="001D0229"/>
    <w:rPr>
      <w:i/>
      <w:iCs/>
    </w:rPr>
  </w:style>
  <w:style w:type="paragraph" w:customStyle="1" w:styleId="Default">
    <w:name w:val="Default"/>
    <w:rsid w:val="00C929EE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5DBB"/>
    <w:rPr>
      <w:rFonts w:ascii="Arial" w:hAnsi="Arial"/>
      <w:sz w:val="22"/>
      <w:lang w:val="sq-AL" w:eastAsia="en-US"/>
    </w:rPr>
  </w:style>
  <w:style w:type="character" w:customStyle="1" w:styleId="BodyText2Char">
    <w:name w:val="Body Text 2 Char"/>
    <w:basedOn w:val="DefaultParagraphFont"/>
    <w:link w:val="BodyText2"/>
    <w:rsid w:val="00FC5DBB"/>
    <w:rPr>
      <w:rFonts w:ascii="Arial" w:hAnsi="Arial"/>
      <w:b/>
      <w:bCs/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FC5DBB"/>
    <w:rPr>
      <w:rFonts w:ascii="Arial" w:hAnsi="Arial"/>
      <w:sz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535"/>
    <w:rPr>
      <w:rFonts w:ascii="Arial" w:hAnsi="Arial"/>
      <w:lang w:val="sq-AL" w:eastAsia="en-US"/>
    </w:rPr>
  </w:style>
  <w:style w:type="character" w:styleId="Strong">
    <w:name w:val="Strong"/>
    <w:basedOn w:val="DefaultParagraphFont"/>
    <w:qFormat/>
    <w:rsid w:val="00FB3612"/>
    <w:rPr>
      <w:b/>
      <w:bCs/>
    </w:rPr>
  </w:style>
  <w:style w:type="table" w:styleId="TableGrid">
    <w:name w:val="Table Grid"/>
    <w:basedOn w:val="TableNormal"/>
    <w:rsid w:val="00FB3612"/>
    <w:rPr>
      <w:rFonts w:eastAsia="MS Mincho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B3612"/>
    <w:rPr>
      <w:b/>
      <w:bCs/>
      <w:smallCaps/>
      <w:spacing w:val="5"/>
    </w:rPr>
  </w:style>
  <w:style w:type="character" w:customStyle="1" w:styleId="hps">
    <w:name w:val="hps"/>
    <w:rsid w:val="000F5858"/>
  </w:style>
  <w:style w:type="character" w:customStyle="1" w:styleId="shorttext">
    <w:name w:val="short_text"/>
    <w:rsid w:val="007C2AB1"/>
  </w:style>
  <w:style w:type="table" w:customStyle="1" w:styleId="Calendar1">
    <w:name w:val="Calendar 1"/>
    <w:basedOn w:val="TableNormal"/>
    <w:uiPriority w:val="99"/>
    <w:qFormat/>
    <w:rsid w:val="0007122D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354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6391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7435">
                              <w:marLeft w:val="325"/>
                              <w:marRight w:val="0"/>
                              <w:marTop w:val="41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381" TargetMode="External"/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ufi\Desktop\Template%20R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17B3-2A0F-426C-B0C5-14D5286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RRA</Template>
  <TotalTime>174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9016</CharactersWithSpaces>
  <SharedDoc>false</SharedDoc>
  <HLinks>
    <vt:vector size="18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jisufi</dc:creator>
  <cp:lastModifiedBy>jbellaqa</cp:lastModifiedBy>
  <cp:revision>45</cp:revision>
  <cp:lastPrinted>2011-06-07T11:15:00Z</cp:lastPrinted>
  <dcterms:created xsi:type="dcterms:W3CDTF">2015-05-07T13:23:00Z</dcterms:created>
  <dcterms:modified xsi:type="dcterms:W3CDTF">2015-05-13T12:31:00Z</dcterms:modified>
</cp:coreProperties>
</file>